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AA3C" w14:textId="77777777" w:rsidR="00391EC2" w:rsidRDefault="00391EC2">
      <w:pPr>
        <w:rPr>
          <w:rFonts w:asciiTheme="minorHAnsi" w:hAnsiTheme="minorHAnsi"/>
          <w:sz w:val="22"/>
        </w:rPr>
      </w:pPr>
    </w:p>
    <w:p w14:paraId="16539E82" w14:textId="77777777" w:rsidR="00511EAB" w:rsidRDefault="00511EAB" w:rsidP="00511EAB">
      <w:pPr>
        <w:pStyle w:val="Kopfzeile"/>
      </w:pPr>
      <w:r>
        <w:rPr>
          <w:rFonts w:ascii="Calibri" w:hAnsi="Calibri"/>
          <w:b/>
          <w:sz w:val="36"/>
          <w:szCs w:val="36"/>
        </w:rPr>
        <w:t>Antragsf</w:t>
      </w:r>
      <w:r w:rsidRPr="00835987">
        <w:rPr>
          <w:rFonts w:ascii="Calibri" w:hAnsi="Calibri"/>
          <w:b/>
          <w:sz w:val="36"/>
          <w:szCs w:val="36"/>
        </w:rPr>
        <w:t>ormular zur Abgabe eines Rollstuhls</w:t>
      </w:r>
    </w:p>
    <w:p w14:paraId="656367BF" w14:textId="6CF30DE5" w:rsidR="00511EAB" w:rsidRPr="00F624F2" w:rsidRDefault="00511EAB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4"/>
        <w:gridCol w:w="1264"/>
        <w:gridCol w:w="3193"/>
      </w:tblGrid>
      <w:tr w:rsidR="00A122F8" w:rsidRPr="000D6880" w14:paraId="7A1C00C1" w14:textId="77777777" w:rsidTr="000E0299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18FF0F7" w14:textId="0BB4E50D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Patientenangaben</w:t>
            </w:r>
            <w:r w:rsidR="008F60F3"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A122F8" w:rsidRPr="000D6880" w14:paraId="75855C7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F55E1D4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CC5434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bookmarkStart w:id="1" w:name="_GoBack"/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bookmarkEnd w:id="1"/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264" w:type="dxa"/>
            <w:shd w:val="clear" w:color="auto" w:fill="auto"/>
            <w:vAlign w:val="center"/>
          </w:tcPr>
          <w:p w14:paraId="76B2DCA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P: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6C7AEAF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"/>
          </w:p>
        </w:tc>
      </w:tr>
      <w:tr w:rsidR="00A122F8" w:rsidRPr="000D6880" w14:paraId="312D266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38585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Vorname: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4A18354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264" w:type="dxa"/>
            <w:shd w:val="clear" w:color="auto" w:fill="auto"/>
            <w:vAlign w:val="center"/>
          </w:tcPr>
          <w:p w14:paraId="03380E2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G: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88493F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4"/>
          </w:p>
        </w:tc>
      </w:tr>
      <w:tr w:rsidR="00A122F8" w:rsidRPr="000D6880" w14:paraId="49C29B28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C2611D5" w14:textId="77777777" w:rsidR="00A122F8" w:rsidRPr="000D6880" w:rsidRDefault="00511EAB" w:rsidP="00050C3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Adresse</w:t>
            </w:r>
            <w:r w:rsidR="00A122F8" w:rsidRPr="000D6880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B86F3DE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1264" w:type="dxa"/>
            <w:shd w:val="clear" w:color="auto" w:fill="auto"/>
            <w:vAlign w:val="center"/>
          </w:tcPr>
          <w:p w14:paraId="13465D2C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Mobile: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D712C71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6"/>
          </w:p>
        </w:tc>
      </w:tr>
      <w:tr w:rsidR="00A122F8" w:rsidRPr="000D6880" w14:paraId="5FBEF910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9C71889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PLZ/Ort: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60512C9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264" w:type="dxa"/>
            <w:shd w:val="clear" w:color="auto" w:fill="auto"/>
            <w:vAlign w:val="center"/>
          </w:tcPr>
          <w:p w14:paraId="3BAEB31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E-Mail: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81A3062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8"/>
          </w:p>
        </w:tc>
      </w:tr>
      <w:tr w:rsidR="00A122F8" w:rsidRPr="000D6880" w14:paraId="12269017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C65D65F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AHV/Vers. Nr.: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9DDC225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264" w:type="dxa"/>
            <w:shd w:val="clear" w:color="auto" w:fill="auto"/>
            <w:vAlign w:val="center"/>
          </w:tcPr>
          <w:p w14:paraId="3B6DD1CB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Geb. Dat.: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F16361A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0"/>
          </w:p>
        </w:tc>
      </w:tr>
    </w:tbl>
    <w:p w14:paraId="7DC901ED" w14:textId="3E19BECD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741"/>
        <w:gridCol w:w="3261"/>
        <w:gridCol w:w="425"/>
        <w:gridCol w:w="850"/>
        <w:gridCol w:w="3318"/>
      </w:tblGrid>
      <w:tr w:rsidR="00410564" w:rsidRPr="000D6880" w14:paraId="18158AC1" w14:textId="77777777" w:rsidTr="00007DFC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5BE965" w14:textId="77777777" w:rsidR="00410564" w:rsidRPr="000D6880" w:rsidRDefault="00410564" w:rsidP="00E050C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Behinderungsgrad gemäss </w:t>
            </w:r>
            <w:r w:rsidR="00E050C9" w:rsidRPr="000D6880">
              <w:rPr>
                <w:rFonts w:asciiTheme="minorHAnsi" w:hAnsiTheme="minorHAnsi"/>
                <w:b/>
                <w:sz w:val="22"/>
              </w:rPr>
              <w:t xml:space="preserve">ärztlicher 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Verordnung </w:t>
            </w:r>
            <w:r w:rsidR="003F1818" w:rsidRPr="000D6880">
              <w:rPr>
                <w:rFonts w:asciiTheme="minorHAnsi" w:hAnsiTheme="minorHAnsi"/>
                <w:b/>
                <w:sz w:val="22"/>
              </w:rPr>
              <w:t xml:space="preserve">zur </w:t>
            </w:r>
            <w:r w:rsidRPr="000D6880">
              <w:rPr>
                <w:rFonts w:asciiTheme="minorHAnsi" w:hAnsiTheme="minorHAnsi"/>
                <w:b/>
                <w:sz w:val="22"/>
              </w:rPr>
              <w:t>Abgabe eines Rollstuhls</w:t>
            </w:r>
          </w:p>
        </w:tc>
      </w:tr>
      <w:tr w:rsidR="000F1874" w:rsidRPr="000D6880" w14:paraId="599CF1C0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8D766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9E4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659D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EC5A" w14:textId="038100C3" w:rsidR="000F1874" w:rsidRPr="000D6880" w:rsidRDefault="000F1874" w:rsidP="00E74BD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 xml:space="preserve">ärztl. </w:t>
            </w:r>
            <w:r w:rsidR="00166A79" w:rsidRPr="000D6880">
              <w:rPr>
                <w:rFonts w:asciiTheme="minorHAnsi" w:hAnsiTheme="minorHAnsi"/>
                <w:b/>
                <w:sz w:val="22"/>
              </w:rPr>
              <w:t>Verordnung</w:t>
            </w:r>
            <w:r w:rsidR="00E74BD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F93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0CF0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7386B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>ärztl. Verordnung</w:t>
            </w:r>
          </w:p>
          <w:p w14:paraId="126C238F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</w:tr>
      <w:tr w:rsidR="00942BA5" w:rsidRPr="000D6880" w14:paraId="0AD623F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3338E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C280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8256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1548" w14:textId="77777777" w:rsidR="00942BA5" w:rsidRPr="000D6880" w:rsidRDefault="004410D1" w:rsidP="00942BA5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(0 – 10</w:t>
            </w:r>
            <w:r w:rsidR="00942BA5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1E55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7F0B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III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78C82" w14:textId="77777777" w:rsidR="00942BA5" w:rsidRPr="000D6880" w:rsidRDefault="004410D1" w:rsidP="00942BA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(22 – 33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942BA5" w:rsidRPr="000D6880" w14:paraId="6E8DE17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E217B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73D5C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A572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FB00" w14:textId="77777777" w:rsidR="00942BA5" w:rsidRPr="000D6880" w:rsidRDefault="004410D1" w:rsidP="00942BA5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(11 – 21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211D" w14:textId="77777777" w:rsidR="00942BA5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BA5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47E1" w14:textId="77777777" w:rsidR="00942BA5" w:rsidRPr="000D6880" w:rsidRDefault="00942BA5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IV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3D42" w14:textId="77777777" w:rsidR="00942BA5" w:rsidRPr="000D6880" w:rsidRDefault="004410D1" w:rsidP="00942BA5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(34 – 54</w:t>
            </w:r>
            <w:r w:rsidR="00E901DC" w:rsidRPr="000D6880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942BA5" w:rsidRPr="000D6880" w14:paraId="68960477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9AC7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B5D0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A727" w14:textId="77777777" w:rsidR="00942BA5" w:rsidRPr="000D6880" w:rsidRDefault="00942BA5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8504" w14:textId="77777777" w:rsidR="00942BA5" w:rsidRPr="000D6880" w:rsidRDefault="00942BA5" w:rsidP="00942BA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26A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CF02" w14:textId="77777777" w:rsidR="00942BA5" w:rsidRPr="000D6880" w:rsidRDefault="00942BA5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2AD" w14:textId="77777777" w:rsidR="00942BA5" w:rsidRPr="000D6880" w:rsidRDefault="00942BA5" w:rsidP="00942B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62308A11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0D6880" w14:paraId="1DBF0801" w14:textId="77777777" w:rsidTr="004B71CE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77777777" w:rsidR="007C7F55" w:rsidRPr="000D6880" w:rsidRDefault="00E62379" w:rsidP="004B71CE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Neuversorgung / Folgeversorgung</w:t>
            </w:r>
          </w:p>
        </w:tc>
      </w:tr>
      <w:tr w:rsidR="00A51D0F" w:rsidRPr="000D6880" w14:paraId="4509E18E" w14:textId="77777777" w:rsidTr="00E74BD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Neuversorgung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Folgeversorgung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77777777" w:rsidR="00A51D0F" w:rsidRPr="000D6880" w:rsidRDefault="00A51D0F" w:rsidP="007828ED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Datum oder Verfügungsnummer</w:t>
            </w:r>
            <w:r w:rsidR="00494156" w:rsidRPr="000D6880">
              <w:rPr>
                <w:rFonts w:asciiTheme="minorHAnsi" w:hAnsiTheme="minorHAnsi"/>
                <w:b/>
                <w:sz w:val="22"/>
              </w:rPr>
              <w:t>:</w:t>
            </w:r>
            <w:r w:rsidR="00ED4DDB" w:rsidRPr="000D688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ED4DDB"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4DDB"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ED4DDB" w:rsidRPr="000D6880">
              <w:rPr>
                <w:rFonts w:asciiTheme="minorHAnsi" w:hAnsiTheme="minorHAnsi"/>
                <w:sz w:val="22"/>
              </w:rPr>
            </w:r>
            <w:r w:rsidR="00ED4DDB" w:rsidRPr="000D6880">
              <w:rPr>
                <w:rFonts w:asciiTheme="minorHAnsi" w:hAnsiTheme="minorHAnsi"/>
                <w:sz w:val="22"/>
              </w:rPr>
              <w:fldChar w:fldCharType="separate"/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="00ED4DDB"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51D0F" w:rsidRPr="000D6880" w14:paraId="686CA3A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5CDD8112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Positionsveränderung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Wachstum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</w:tr>
      <w:tr w:rsidR="00A51D0F" w:rsidRPr="000D6880" w14:paraId="6DB0210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6CAFCB16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Postoperativ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A51D0F" w:rsidRPr="000D6880" w:rsidRDefault="00A51D0F" w:rsidP="00A51D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51D0F" w:rsidRPr="000D6880" w14:paraId="67A05A9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1A41AF53" w:rsidR="008367B3" w:rsidRPr="000D6880" w:rsidRDefault="00A51D0F" w:rsidP="000E1329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Progredienz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Status nach/Datum: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A51D0F" w:rsidRPr="000D6880" w:rsidRDefault="00494156" w:rsidP="00A51D0F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51D0F" w:rsidRPr="000D6880" w14:paraId="33DCBC7D" w14:textId="77777777" w:rsidTr="00E74BD4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A51D0F" w:rsidRPr="000D6880" w:rsidRDefault="00A51D0F" w:rsidP="00A51D0F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A51D0F" w:rsidRPr="000D6880" w:rsidRDefault="00A51D0F" w:rsidP="00A51D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A51D0F" w:rsidRPr="000D6880" w:rsidRDefault="00A51D0F" w:rsidP="00A51D0F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A51D0F" w:rsidRPr="000D6880" w:rsidRDefault="00A51D0F" w:rsidP="00A51D0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624F2" w:rsidRPr="000D6880" w14:paraId="682D172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F624F2" w:rsidRPr="000D6880" w:rsidRDefault="00F624F2" w:rsidP="00F624F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F624F2" w:rsidRPr="000D6880" w:rsidRDefault="00F624F2" w:rsidP="00F624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F624F2" w:rsidRPr="000D6880" w:rsidRDefault="00F624F2" w:rsidP="00F624F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F624F2" w:rsidRPr="000D6880" w:rsidRDefault="00F624F2" w:rsidP="00F624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77777777" w:rsidR="00F624F2" w:rsidRPr="000D6880" w:rsidRDefault="00F624F2" w:rsidP="00F624F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Andere: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F624F2" w:rsidRPr="000D6880" w:rsidRDefault="00494156" w:rsidP="00F624F2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2E876F3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0D6880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77777777" w:rsidR="006D587E" w:rsidRPr="000D6880" w:rsidRDefault="006D587E" w:rsidP="00AA7FAB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Versorgungsart</w:t>
            </w:r>
          </w:p>
        </w:tc>
      </w:tr>
      <w:tr w:rsidR="006D587E" w:rsidRPr="000D6880" w14:paraId="166FBACF" w14:textId="77777777" w:rsidTr="00E74BD4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0D6880" w:rsidRDefault="006D587E" w:rsidP="0091531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</w:tr>
      <w:tr w:rsidR="0091531A" w:rsidRPr="000D6880" w14:paraId="6C89D3E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91531A" w:rsidRPr="000D6880" w:rsidRDefault="0091531A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91531A" w:rsidRPr="000D6880" w:rsidRDefault="006D4E0E" w:rsidP="0091531A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6E34E92D" w:rsidR="0091531A" w:rsidRPr="000D6880" w:rsidRDefault="0091531A" w:rsidP="00360D60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Basis-Rollstuhl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F29C3EB" w:rsidR="0091531A" w:rsidRPr="000D6880" w:rsidRDefault="0091531A" w:rsidP="00360D60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Elektro-Rollstuhl</w:t>
            </w:r>
          </w:p>
        </w:tc>
      </w:tr>
      <w:tr w:rsidR="00DD5664" w:rsidRPr="000D6880" w14:paraId="5BC31501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DD5664" w:rsidRPr="000D6880" w:rsidRDefault="00DD5664" w:rsidP="00DD566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DD5664" w:rsidRPr="000D6880" w:rsidRDefault="006D4E0E" w:rsidP="00DD5664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64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48773EAC" w:rsidR="00DD5664" w:rsidRPr="000D6880" w:rsidRDefault="008D1D94" w:rsidP="00DD5664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Adaptiv-Rollstuhl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DD5664" w:rsidRPr="000D6880" w:rsidRDefault="00DD5664" w:rsidP="00DD56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DD5664" w:rsidRPr="000D6880" w:rsidRDefault="00DD5664" w:rsidP="007828E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A45467" w:rsidRPr="000D6880" w14:paraId="24B3F31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28F32467" w:rsidR="00A45467" w:rsidRPr="000D6880" w:rsidRDefault="008D1D94" w:rsidP="00DC383C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Kinder-Rollstuhl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A45467" w:rsidRPr="000D6880" w:rsidRDefault="00A45467" w:rsidP="00791F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A45467" w:rsidRPr="000D6880" w:rsidRDefault="00A45467" w:rsidP="00791F50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A45467" w:rsidRPr="000D6880" w14:paraId="3E2ADF9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501D866" w:rsidR="00A45467" w:rsidRPr="000D6880" w:rsidRDefault="008D1D94" w:rsidP="00DC383C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Spezial-Rollstuhl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</w:tr>
      <w:tr w:rsidR="00A45467" w:rsidRPr="000D6880" w14:paraId="3415FA68" w14:textId="77777777" w:rsidTr="00E74BD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A45467" w:rsidRPr="000D6880" w:rsidRDefault="00A45467" w:rsidP="00DC383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A45467" w:rsidRPr="000D6880" w:rsidRDefault="00A45467" w:rsidP="00DC383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3A8EDC9" w14:textId="4A22055F" w:rsidR="00331B33" w:rsidRPr="000D6880" w:rsidRDefault="00331B33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91531A" w:rsidRPr="000D6880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Versorgungsgrund</w:t>
            </w:r>
            <w:r w:rsidR="00762228" w:rsidRPr="000D6880">
              <w:rPr>
                <w:rFonts w:asciiTheme="minorHAnsi" w:hAnsiTheme="minorHAnsi"/>
                <w:b/>
                <w:sz w:val="22"/>
              </w:rPr>
              <w:t>/Situation resp. Sonderfaktor</w:t>
            </w:r>
          </w:p>
        </w:tc>
      </w:tr>
      <w:tr w:rsidR="0091531A" w:rsidRPr="000D6880" w14:paraId="21A6975D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</w:tr>
      <w:tr w:rsidR="0091531A" w:rsidRPr="000D6880" w14:paraId="164E73F0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77777777" w:rsidR="0091531A" w:rsidRPr="000D6880" w:rsidRDefault="0091531A" w:rsidP="00E050C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gemäss </w:t>
            </w:r>
            <w:r w:rsidR="00E050C9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ärztlicher 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Verordnung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91531A" w:rsidRPr="000D6880" w:rsidRDefault="006D4E0E" w:rsidP="00007DFC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31A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77777777" w:rsidR="0091531A" w:rsidRPr="000D6880" w:rsidRDefault="00DD5664" w:rsidP="00007DF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gleichzeitige </w:t>
            </w:r>
            <w:r w:rsidR="0091531A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Abgabe eines 2. Rollstuhls</w:t>
            </w:r>
          </w:p>
        </w:tc>
      </w:tr>
      <w:tr w:rsidR="0091531A" w:rsidRPr="000D6880" w14:paraId="741CB53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77777777" w:rsidR="0091531A" w:rsidRPr="000D6880" w:rsidRDefault="0091531A" w:rsidP="00007DFC">
            <w:pPr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Begründung 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für die gleichzeitige Abgabe eines 2. Rollstuhls (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erforderlich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:</w:t>
            </w:r>
          </w:p>
        </w:tc>
      </w:tr>
      <w:tr w:rsidR="0091531A" w:rsidRPr="000D6880" w14:paraId="7043F41C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91531A" w:rsidRPr="000D6880" w:rsidRDefault="0091531A" w:rsidP="0041056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91531A" w:rsidRPr="000D6880" w:rsidRDefault="006D4E0E" w:rsidP="00166A79">
            <w:pPr>
              <w:spacing w:before="40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228" w:rsidRPr="000D688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E97F31">
              <w:rPr>
                <w:rFonts w:asciiTheme="minorHAnsi" w:hAnsiTheme="minorHAnsi"/>
                <w:sz w:val="22"/>
              </w:rPr>
            </w:r>
            <w:r w:rsidR="00E97F31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77777777" w:rsidR="0091531A" w:rsidRPr="000D6880" w:rsidRDefault="0076222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Sonderfaktor: Schwieriges Gelände (Wohnsituation bis zur Begegnungszone)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91531A" w:rsidRPr="000D6880" w:rsidRDefault="0091531A" w:rsidP="004105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91531A" w:rsidRPr="000D6880" w:rsidRDefault="006D4E0E" w:rsidP="00410564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91531A" w:rsidRPr="000D6880" w14:paraId="02505C1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FEA8D4A" w14:textId="77777777" w:rsidR="00F624F2" w:rsidRPr="000D6880" w:rsidRDefault="00F624F2">
      <w:pPr>
        <w:rPr>
          <w:rFonts w:asciiTheme="minorHAnsi" w:hAnsiTheme="minorHAnsi"/>
          <w:sz w:val="22"/>
        </w:rPr>
      </w:pPr>
    </w:p>
    <w:p w14:paraId="443B3809" w14:textId="41B64A02" w:rsidR="00984809" w:rsidRDefault="00984809">
      <w:pPr>
        <w:rPr>
          <w:rFonts w:asciiTheme="minorHAnsi" w:hAnsiTheme="minorHAnsi"/>
          <w:sz w:val="22"/>
        </w:rPr>
      </w:pPr>
    </w:p>
    <w:p w14:paraId="09420B57" w14:textId="53AA006A" w:rsidR="00E74BD4" w:rsidRDefault="00E74BD4">
      <w:pPr>
        <w:rPr>
          <w:rFonts w:asciiTheme="minorHAnsi" w:hAnsiTheme="minorHAnsi"/>
          <w:sz w:val="22"/>
        </w:rPr>
      </w:pPr>
    </w:p>
    <w:p w14:paraId="3BDED30D" w14:textId="2480EBBC" w:rsidR="00E74BD4" w:rsidRDefault="00E74BD4">
      <w:pPr>
        <w:rPr>
          <w:rFonts w:asciiTheme="minorHAnsi" w:hAnsiTheme="minorHAnsi"/>
          <w:sz w:val="22"/>
        </w:rPr>
      </w:pPr>
    </w:p>
    <w:p w14:paraId="00E0540E" w14:textId="77777777" w:rsidR="00E74BD4" w:rsidRPr="000D6880" w:rsidRDefault="00E74BD4">
      <w:pPr>
        <w:rPr>
          <w:rFonts w:asciiTheme="minorHAnsi" w:hAnsiTheme="minorHAnsi"/>
          <w:sz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0D6880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7777777" w:rsidR="005A3955" w:rsidRPr="000D6880" w:rsidRDefault="005A3955" w:rsidP="0091531A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Unterschrift/Stempel des </w:t>
            </w:r>
            <w:r w:rsidR="0091531A" w:rsidRPr="000D6880">
              <w:rPr>
                <w:rFonts w:asciiTheme="minorHAnsi" w:hAnsiTheme="minorHAnsi"/>
                <w:b/>
                <w:sz w:val="22"/>
              </w:rPr>
              <w:t>Lieferanten</w:t>
            </w:r>
          </w:p>
        </w:tc>
      </w:tr>
      <w:tr w:rsidR="001C65EC" w:rsidRPr="000D6880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  <w:tr w:rsidR="001C65EC" w:rsidRPr="000D6880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77777777" w:rsidR="001C65EC" w:rsidRPr="000D6880" w:rsidRDefault="00FA76F1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O</w:t>
            </w:r>
            <w:r w:rsidR="001C65EC" w:rsidRPr="000D6880">
              <w:rPr>
                <w:rFonts w:asciiTheme="minorHAnsi" w:hAnsiTheme="minorHAnsi"/>
                <w:b/>
                <w:sz w:val="22"/>
              </w:rPr>
              <w:t>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765D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77777777" w:rsidR="001C65EC" w:rsidRPr="000D6880" w:rsidRDefault="001C65EC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Datum: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0D6880" w:rsidRDefault="001C65EC" w:rsidP="001C65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C65EC" w:rsidRPr="000D6880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1E3D7D2" w14:textId="77777777" w:rsidR="00166A79" w:rsidRDefault="00166A79"/>
    <w:p w14:paraId="0CDB560E" w14:textId="77777777" w:rsidR="00CC6B66" w:rsidRPr="000D6880" w:rsidRDefault="00CC6B66"/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0D6880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77777777" w:rsidR="00166A79" w:rsidRPr="000D6880" w:rsidRDefault="00166A79" w:rsidP="00D037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Kommentar zur ärztlichen Verordnung: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77777777" w:rsidR="00166A79" w:rsidRPr="000D6880" w:rsidRDefault="00166A79" w:rsidP="0081596A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Das Ankreuzen einer medizinischen Indikation (X.X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c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oder b) schliesst automatisch die </w:t>
            </w:r>
            <w:r w:rsidR="0081596A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tieferen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Indikationen ein (X.Xb oder 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a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).</w:t>
            </w:r>
          </w:p>
        </w:tc>
      </w:tr>
    </w:tbl>
    <w:p w14:paraId="3B7D8FFD" w14:textId="77777777" w:rsidR="00166A79" w:rsidRPr="000D6880" w:rsidRDefault="00166A79"/>
    <w:p w14:paraId="5B09B95F" w14:textId="77777777" w:rsidR="00166A79" w:rsidRPr="000D6880" w:rsidRDefault="00166A79"/>
    <w:p w14:paraId="1F1950E6" w14:textId="77777777" w:rsidR="00A43CA9" w:rsidRPr="000D6880" w:rsidRDefault="00A43CA9" w:rsidP="00105D27">
      <w:pPr>
        <w:rPr>
          <w:rFonts w:asciiTheme="minorHAnsi" w:hAnsiTheme="minorHAnsi"/>
          <w:sz w:val="22"/>
        </w:rPr>
      </w:pPr>
    </w:p>
    <w:p w14:paraId="294143CC" w14:textId="77777777" w:rsidR="007A6191" w:rsidRPr="000D6880" w:rsidRDefault="007A6191" w:rsidP="00105D27">
      <w:pPr>
        <w:rPr>
          <w:rFonts w:asciiTheme="minorHAnsi" w:hAnsiTheme="minorHAnsi"/>
          <w:sz w:val="22"/>
        </w:rPr>
        <w:sectPr w:rsidR="007A6191" w:rsidRPr="000D6880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760"/>
        <w:gridCol w:w="4750"/>
        <w:gridCol w:w="8490"/>
        <w:gridCol w:w="6"/>
      </w:tblGrid>
      <w:tr w:rsidR="00D37868" w:rsidRPr="000D6880" w14:paraId="3448EF56" w14:textId="77777777" w:rsidTr="00331B33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lastRenderedPageBreak/>
              <w:t>Tarif-Nr.</w:t>
            </w:r>
          </w:p>
        </w:tc>
        <w:tc>
          <w:tcPr>
            <w:tcW w:w="760" w:type="dxa"/>
            <w:shd w:val="clear" w:color="auto" w:fill="DDD9C3"/>
          </w:tcPr>
          <w:p w14:paraId="7BC7335C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Anzahl</w:t>
            </w:r>
          </w:p>
        </w:tc>
        <w:tc>
          <w:tcPr>
            <w:tcW w:w="4750" w:type="dxa"/>
            <w:shd w:val="clear" w:color="auto" w:fill="DDD9C3"/>
            <w:noWrap/>
            <w:vAlign w:val="center"/>
            <w:hideMark/>
          </w:tcPr>
          <w:p w14:paraId="240A4A7B" w14:textId="77777777" w:rsidR="00D37868" w:rsidRPr="00331B33" w:rsidRDefault="007828ED" w:rsidP="007828ED">
            <w:pPr>
              <w:rPr>
                <w:rFonts w:asciiTheme="minorHAnsi" w:hAnsiTheme="minorHAnsi"/>
                <w:b/>
                <w:sz w:val="22"/>
              </w:rPr>
            </w:pPr>
            <w:r w:rsidRPr="00331B33">
              <w:rPr>
                <w:rFonts w:asciiTheme="minorHAnsi" w:hAnsiTheme="minorHAnsi"/>
                <w:b/>
                <w:sz w:val="22"/>
              </w:rPr>
              <w:t>Bezeichnung</w:t>
            </w:r>
          </w:p>
        </w:tc>
        <w:tc>
          <w:tcPr>
            <w:tcW w:w="8496" w:type="dxa"/>
            <w:gridSpan w:val="2"/>
            <w:shd w:val="clear" w:color="auto" w:fill="DDD9C3"/>
            <w:noWrap/>
            <w:vAlign w:val="center"/>
            <w:hideMark/>
          </w:tcPr>
          <w:p w14:paraId="39D8267A" w14:textId="77777777" w:rsidR="00D37868" w:rsidRPr="000D6880" w:rsidRDefault="00D37868" w:rsidP="00DF7FAD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Referenznummer gemäss ärztliche</w:t>
            </w:r>
            <w:r w:rsidR="005E2471">
              <w:rPr>
                <w:rFonts w:asciiTheme="minorHAnsi" w:hAnsiTheme="minorHAnsi"/>
                <w:b/>
                <w:sz w:val="22"/>
              </w:rPr>
              <w:t>r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 Verordnung</w:t>
            </w:r>
          </w:p>
        </w:tc>
      </w:tr>
      <w:tr w:rsidR="00D37868" w:rsidRPr="000D6880" w14:paraId="3A493AA5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70.101.000</w:t>
            </w:r>
          </w:p>
        </w:tc>
        <w:tc>
          <w:tcPr>
            <w:tcW w:w="760" w:type="dxa"/>
            <w:vAlign w:val="center"/>
          </w:tcPr>
          <w:p w14:paraId="7AF7D544" w14:textId="4BDBEF39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0BD8253" w14:textId="77777777" w:rsidR="00D37868" w:rsidRPr="00331B33" w:rsidRDefault="00100095" w:rsidP="00F76BF0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XXL-Versorgung: ab 50cm Sitzbreite oder ab 120 kg; inklusiv Stabilisationen und Verstärkungen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513D5DED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7.1z</w:t>
            </w:r>
          </w:p>
        </w:tc>
      </w:tr>
      <w:tr w:rsidR="00100095" w:rsidRPr="000D6880" w14:paraId="53DBFD96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70.111.000</w:t>
            </w:r>
          </w:p>
        </w:tc>
        <w:tc>
          <w:tcPr>
            <w:tcW w:w="760" w:type="dxa"/>
            <w:vAlign w:val="center"/>
          </w:tcPr>
          <w:p w14:paraId="226A188F" w14:textId="5065771B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5B3CE39D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Rumpf-Arme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9F4EAAE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2.1b/2.3b/2.4b/2.5b/2.6b/3.2c/3.3c/3.5c</w:t>
            </w:r>
          </w:p>
        </w:tc>
      </w:tr>
      <w:tr w:rsidR="00100095" w:rsidRPr="000D6880" w14:paraId="28DA83F7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70.112.000</w:t>
            </w:r>
          </w:p>
        </w:tc>
        <w:tc>
          <w:tcPr>
            <w:tcW w:w="760" w:type="dxa"/>
            <w:vAlign w:val="center"/>
          </w:tcPr>
          <w:p w14:paraId="3A0F15DF" w14:textId="6D0D6DA6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FC6D630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Becken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A13E8E6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2.1b/2.3b/2.4b/2.5b/2.6b/4.1b/4.2b/4.3b/4.5b/4.6b</w:t>
            </w:r>
          </w:p>
        </w:tc>
      </w:tr>
      <w:tr w:rsidR="00100095" w:rsidRPr="000D6880" w14:paraId="3DC96444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70.113.000</w:t>
            </w:r>
          </w:p>
        </w:tc>
        <w:tc>
          <w:tcPr>
            <w:tcW w:w="760" w:type="dxa"/>
            <w:vAlign w:val="center"/>
          </w:tcPr>
          <w:p w14:paraId="05674173" w14:textId="11D6FFB6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5468894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Knie-Oberschenkel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5DF2919F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100095" w:rsidRPr="000D6880" w14:paraId="760E7849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70.114.000</w:t>
            </w:r>
          </w:p>
        </w:tc>
        <w:tc>
          <w:tcPr>
            <w:tcW w:w="760" w:type="dxa"/>
            <w:vAlign w:val="center"/>
          </w:tcPr>
          <w:p w14:paraId="2D31BDAF" w14:textId="37748759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846BAEA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Fixationsgurte (Stück)/Polsterungen (Paar): Fuss-Unterschenkel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7C7D82C3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D37868" w:rsidRPr="000D6880" w14:paraId="1795FD37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70.121.000</w:t>
            </w:r>
          </w:p>
        </w:tc>
        <w:tc>
          <w:tcPr>
            <w:tcW w:w="760" w:type="dxa"/>
            <w:vAlign w:val="center"/>
          </w:tcPr>
          <w:p w14:paraId="6594D3CD" w14:textId="4C853A09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98E4AC6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Standard, mehrfach verstellbar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2D7459B" w14:textId="77777777" w:rsidR="00D37868" w:rsidRPr="000D6880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0D6880" w14:paraId="02598C3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70.122.000</w:t>
            </w:r>
          </w:p>
        </w:tc>
        <w:tc>
          <w:tcPr>
            <w:tcW w:w="760" w:type="dxa"/>
            <w:vAlign w:val="center"/>
          </w:tcPr>
          <w:p w14:paraId="10E464FE" w14:textId="7940726C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50321A4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Spezial, mit Stirn u/o Schläfen u/o Halsführung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42E615B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2.4c/2.5c/2.6c/2.7c/2.8c</w:t>
            </w:r>
          </w:p>
        </w:tc>
      </w:tr>
      <w:tr w:rsidR="00D37868" w:rsidRPr="000D6880" w14:paraId="6A0B8670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70.123.000</w:t>
            </w:r>
          </w:p>
        </w:tc>
        <w:tc>
          <w:tcPr>
            <w:tcW w:w="760" w:type="dxa"/>
            <w:vAlign w:val="center"/>
          </w:tcPr>
          <w:p w14:paraId="5957FF28" w14:textId="557BFBD6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FE48869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Halterung zu Kopfstütze bei Rollstühlen mit Rückenbezug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D51E6AF" w14:textId="77777777" w:rsidR="00D37868" w:rsidRPr="000D6880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0D6880" w14:paraId="64E825D1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70.131.000</w:t>
            </w:r>
          </w:p>
        </w:tc>
        <w:tc>
          <w:tcPr>
            <w:tcW w:w="760" w:type="dxa"/>
            <w:vAlign w:val="center"/>
          </w:tcPr>
          <w:p w14:paraId="1C32A277" w14:textId="2254AC5F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D8F69AC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Spezialrücken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(Aussenschale mit Innenpolster und Bezug)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61D5DF66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0D6880" w14:paraId="625AF31A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70.132.000</w:t>
            </w:r>
          </w:p>
        </w:tc>
        <w:tc>
          <w:tcPr>
            <w:tcW w:w="760" w:type="dxa"/>
            <w:vAlign w:val="center"/>
          </w:tcPr>
          <w:p w14:paraId="44A8F4C9" w14:textId="7C4DF604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0C390DF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Längenausgleich Rückenlänge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09998A4A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2.1c/2.3c/2.5c/2.6b/2.7c/2.8c</w:t>
            </w:r>
          </w:p>
        </w:tc>
      </w:tr>
      <w:tr w:rsidR="00D37868" w:rsidRPr="000D6880" w14:paraId="2797DBC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70.133.000</w:t>
            </w:r>
          </w:p>
        </w:tc>
        <w:tc>
          <w:tcPr>
            <w:tcW w:w="760" w:type="dxa"/>
            <w:vAlign w:val="center"/>
          </w:tcPr>
          <w:p w14:paraId="191D4745" w14:textId="5103B5DF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343EBA6" w14:textId="77777777" w:rsidR="00D37868" w:rsidRPr="00331B33" w:rsidRDefault="00D37868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Rückenverstellung mechanisch: mind. 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2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0 Grad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2FB40105" w14:textId="77777777" w:rsidR="00D37868" w:rsidRPr="000D6880" w:rsidRDefault="0057339F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2.1c/2.3b/2.4c/2.5b/2.6b/2.7b</w:t>
            </w:r>
            <w:r w:rsidR="00D37868" w:rsidRPr="000D6880">
              <w:rPr>
                <w:rFonts w:asciiTheme="minorHAnsi" w:hAnsiTheme="minorHAnsi" w:cs="Arial"/>
                <w:sz w:val="22"/>
              </w:rPr>
              <w:t>/7.5y</w:t>
            </w:r>
          </w:p>
        </w:tc>
      </w:tr>
      <w:tr w:rsidR="00100095" w:rsidRPr="000D6880" w14:paraId="64F6DB1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70.134.000</w:t>
            </w:r>
          </w:p>
        </w:tc>
        <w:tc>
          <w:tcPr>
            <w:tcW w:w="760" w:type="dxa"/>
            <w:vAlign w:val="center"/>
          </w:tcPr>
          <w:p w14:paraId="47D8C008" w14:textId="44A55F3C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614BD416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Stabilisierung/Führung: Ad-, Abduktionsstütze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5144063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2.1c/2.3b/2.4b/2.5b/2.6b/4.1c/4.2b/4.3b/4.5b/4.6b</w:t>
            </w:r>
          </w:p>
        </w:tc>
      </w:tr>
      <w:tr w:rsidR="00100095" w:rsidRPr="000D6880" w14:paraId="5A20665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70.135.000</w:t>
            </w:r>
          </w:p>
        </w:tc>
        <w:tc>
          <w:tcPr>
            <w:tcW w:w="760" w:type="dxa"/>
            <w:vAlign w:val="center"/>
          </w:tcPr>
          <w:p w14:paraId="7789C1CA" w14:textId="7F40C88F" w:rsidR="00100095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hideMark/>
          </w:tcPr>
          <w:p w14:paraId="7ADC62BB" w14:textId="77777777" w:rsidR="00100095" w:rsidRPr="00331B33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31B33">
              <w:rPr>
                <w:rFonts w:ascii="Calibri" w:hAnsi="Calibri" w:cs="Arial"/>
                <w:sz w:val="22"/>
              </w:rPr>
              <w:t>Stabilisierung/Führung: Rumpfstütze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73C4A5FA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2.1b/2.3b/2.4b/2.5b/2.6b/2.7c</w:t>
            </w:r>
          </w:p>
        </w:tc>
      </w:tr>
      <w:tr w:rsidR="008367B3" w:rsidRPr="000D6880" w14:paraId="21ABC1FD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8367B3" w:rsidRPr="000D6880" w:rsidRDefault="008367B3" w:rsidP="008367B3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70.136.000</w:t>
            </w:r>
          </w:p>
        </w:tc>
        <w:tc>
          <w:tcPr>
            <w:tcW w:w="760" w:type="dxa"/>
            <w:vAlign w:val="center"/>
          </w:tcPr>
          <w:p w14:paraId="46826DDC" w14:textId="335C8B9B" w:rsidR="008367B3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14BD7926" w14:textId="77777777" w:rsidR="008367B3" w:rsidRPr="00331B33" w:rsidRDefault="008367B3" w:rsidP="00956EF7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Seitlich konturierte Rückenform grösser als 10 cm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43DD73AE" w14:textId="77777777" w:rsidR="008367B3" w:rsidRPr="000D6880" w:rsidRDefault="008367B3" w:rsidP="00956EF7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0D6880" w14:paraId="69ADCDA3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70.141.000</w:t>
            </w:r>
          </w:p>
        </w:tc>
        <w:tc>
          <w:tcPr>
            <w:tcW w:w="760" w:type="dxa"/>
            <w:vAlign w:val="center"/>
          </w:tcPr>
          <w:p w14:paraId="3F6E73BF" w14:textId="7AE8AE15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0B5B2D92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einfach o. leicht geformt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3F002F2" w14:textId="77777777" w:rsidR="00D37868" w:rsidRPr="000D6880" w:rsidRDefault="00D3786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ohne Begründung abzugeben</w:t>
            </w:r>
          </w:p>
        </w:tc>
      </w:tr>
      <w:tr w:rsidR="00D37868" w:rsidRPr="004A7DCB" w14:paraId="55FF264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70.142.000</w:t>
            </w:r>
          </w:p>
        </w:tc>
        <w:tc>
          <w:tcPr>
            <w:tcW w:w="760" w:type="dxa"/>
            <w:vAlign w:val="center"/>
          </w:tcPr>
          <w:p w14:paraId="3E79992B" w14:textId="0E4874FD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9F5EEFF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Druckentlastung/Positionierung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ADE8773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D6880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D37868" w:rsidRPr="000D6880" w14:paraId="1E410C2C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D37868" w:rsidRPr="000D6880" w:rsidRDefault="00D37868" w:rsidP="004E5AB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760" w:type="dxa"/>
            <w:vAlign w:val="center"/>
          </w:tcPr>
          <w:p w14:paraId="5F033E9E" w14:textId="41EF4A0B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A861E19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Antidekubitus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263D71BC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2.1c/2.2c/2.4c/2.5c/2.6c/7.5y/4.2c/4.4c</w:t>
            </w:r>
          </w:p>
        </w:tc>
      </w:tr>
      <w:tr w:rsidR="008367B3" w:rsidRPr="000D6880" w14:paraId="414C124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8367B3" w:rsidRPr="000D6880" w:rsidRDefault="008367B3" w:rsidP="008367B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760" w:type="dxa"/>
            <w:vAlign w:val="center"/>
          </w:tcPr>
          <w:p w14:paraId="0895F287" w14:textId="2BF9DDF9" w:rsidR="008367B3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7B85D06C" w14:textId="77777777" w:rsidR="008367B3" w:rsidRPr="00331B33" w:rsidRDefault="008367B3" w:rsidP="00956EF7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Ersatz-/Inkontinenzbezug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5799C5F4" w14:textId="77777777" w:rsidR="008367B3" w:rsidRPr="000D6880" w:rsidRDefault="008367B3" w:rsidP="00956EF7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7.8z</w:t>
            </w:r>
          </w:p>
        </w:tc>
      </w:tr>
      <w:tr w:rsidR="00D37868" w:rsidRPr="000D6880" w14:paraId="3F6B8D8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D37868" w:rsidRPr="000D6880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70.147.000</w:t>
            </w:r>
          </w:p>
        </w:tc>
        <w:tc>
          <w:tcPr>
            <w:tcW w:w="760" w:type="dxa"/>
            <w:vAlign w:val="center"/>
          </w:tcPr>
          <w:p w14:paraId="2E898E36" w14:textId="705CB3AA" w:rsidR="00D3786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6E217AA4" w14:textId="77777777" w:rsidR="00D37868" w:rsidRPr="00331B33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Kippsitz verstellbar, nur für Kinderrollstuhl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56ADB4B" w14:textId="77777777" w:rsidR="00D37868" w:rsidRPr="000D6880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2.1c/2.3b/2.4b/2.5b/2.6b/2.7b/2.8b/7.5y/7.6y/8.4/8.8</w:t>
            </w:r>
          </w:p>
        </w:tc>
      </w:tr>
      <w:tr w:rsidR="005228B8" w:rsidRPr="000D6880" w14:paraId="57EB260F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70.151.000</w:t>
            </w:r>
          </w:p>
        </w:tc>
        <w:tc>
          <w:tcPr>
            <w:tcW w:w="760" w:type="dxa"/>
            <w:vAlign w:val="center"/>
          </w:tcPr>
          <w:p w14:paraId="292A8603" w14:textId="66812140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F63E7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mechanisch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(Stück)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16B5CFA2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0D6880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0D6880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0D6880" w14:paraId="2BB741D9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70.152.000</w:t>
            </w:r>
          </w:p>
        </w:tc>
        <w:tc>
          <w:tcPr>
            <w:tcW w:w="760" w:type="dxa"/>
            <w:vAlign w:val="center"/>
          </w:tcPr>
          <w:p w14:paraId="2AF0086F" w14:textId="012801D8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5805A9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elektrisch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381F817C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0D6880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0D6880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0D6880" w14:paraId="438AE4B2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5228B8" w:rsidRPr="000D6880" w:rsidRDefault="00941B46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70.154</w:t>
            </w:r>
            <w:r w:rsidR="005228B8"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.000</w:t>
            </w:r>
          </w:p>
        </w:tc>
        <w:tc>
          <w:tcPr>
            <w:tcW w:w="760" w:type="dxa"/>
            <w:vAlign w:val="center"/>
          </w:tcPr>
          <w:p w14:paraId="50474BC1" w14:textId="3035A71E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A3213DD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Amputa</w:t>
            </w:r>
            <w:r w:rsidR="007828ED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tions-Beinstütze/Stumpfauflage (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Stück</w:t>
            </w:r>
            <w:r w:rsidR="007828ED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)</w:t>
            </w:r>
          </w:p>
        </w:tc>
        <w:tc>
          <w:tcPr>
            <w:tcW w:w="8490" w:type="dxa"/>
            <w:shd w:val="clear" w:color="auto" w:fill="auto"/>
            <w:noWrap/>
            <w:vAlign w:val="center"/>
          </w:tcPr>
          <w:p w14:paraId="4E30DC93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7.42y/7.42z/7.10z</w:t>
            </w:r>
          </w:p>
        </w:tc>
      </w:tr>
      <w:tr w:rsidR="005228B8" w:rsidRPr="000D6880" w14:paraId="16C16420" w14:textId="77777777" w:rsidTr="00331B33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70.161.000</w:t>
            </w:r>
          </w:p>
        </w:tc>
        <w:tc>
          <w:tcPr>
            <w:tcW w:w="760" w:type="dxa"/>
            <w:vAlign w:val="center"/>
          </w:tcPr>
          <w:p w14:paraId="02AFF056" w14:textId="58F6E8E6" w:rsidR="005228B8" w:rsidRPr="000D6880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2A3BD4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Rollstuhltisch</w:t>
            </w:r>
          </w:p>
        </w:tc>
        <w:tc>
          <w:tcPr>
            <w:tcW w:w="8490" w:type="dxa"/>
            <w:shd w:val="clear" w:color="auto" w:fill="auto"/>
            <w:noWrap/>
            <w:vAlign w:val="center"/>
            <w:hideMark/>
          </w:tcPr>
          <w:p w14:paraId="4EA122D0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2.3b/2.4b/2.5b/2.6b/3.1b/3.2b/3.3c/3.4c/3.5b/3.6c</w:t>
            </w:r>
          </w:p>
        </w:tc>
      </w:tr>
      <w:tr w:rsidR="005228B8" w:rsidRPr="000D6880" w14:paraId="409D6277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lastRenderedPageBreak/>
              <w:t>70.163.000</w:t>
            </w:r>
          </w:p>
        </w:tc>
        <w:tc>
          <w:tcPr>
            <w:tcW w:w="760" w:type="dxa"/>
          </w:tcPr>
          <w:p w14:paraId="4B448EDB" w14:textId="1F0F8547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20294D63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Transferhilfen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0D6880">
              <w:rPr>
                <w:rFonts w:asciiTheme="minorHAnsi" w:hAnsiTheme="minorHAnsi" w:cs="Arial"/>
                <w:sz w:val="22"/>
                <w:lang w:val="en-US"/>
              </w:rPr>
              <w:t>1.2c/2.1b/2.3c/2.5b/2.6b/4.1b/4.2b/4.3c/4.5b/4.6c/6.1b/7.9y</w:t>
            </w:r>
          </w:p>
        </w:tc>
      </w:tr>
      <w:tr w:rsidR="005228B8" w:rsidRPr="000D6880" w14:paraId="31EDEFFD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val="en-US"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val="en-US" w:eastAsia="de-CH"/>
              </w:rPr>
              <w:t>70.164.000</w:t>
            </w:r>
          </w:p>
        </w:tc>
        <w:tc>
          <w:tcPr>
            <w:tcW w:w="760" w:type="dxa"/>
          </w:tcPr>
          <w:p w14:paraId="0F9C37E2" w14:textId="6570937D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718A35A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Regencape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5228B8" w:rsidRPr="000D6880" w14:paraId="63BF3FFB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70.165.000</w:t>
            </w:r>
          </w:p>
        </w:tc>
        <w:tc>
          <w:tcPr>
            <w:tcW w:w="760" w:type="dxa"/>
          </w:tcPr>
          <w:p w14:paraId="33FB337C" w14:textId="0FB49C5A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46F2DDFC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Wärmesack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5228B8" w:rsidRPr="000D6880" w14:paraId="76F8A5C2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70.171.000</w:t>
            </w:r>
          </w:p>
        </w:tc>
        <w:tc>
          <w:tcPr>
            <w:tcW w:w="760" w:type="dxa"/>
          </w:tcPr>
          <w:p w14:paraId="0116C30F" w14:textId="5DE4135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6145C0C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Spezialgreifreifen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C01AA8C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0D6880">
              <w:rPr>
                <w:rFonts w:asciiTheme="minorHAnsi" w:hAnsiTheme="minorHAnsi" w:cs="Arial"/>
                <w:sz w:val="22"/>
                <w:lang w:val="en-US"/>
              </w:rPr>
              <w:t>3.1b/3.2b/3.3b/3.4b/3.5b/7.10y</w:t>
            </w:r>
          </w:p>
        </w:tc>
      </w:tr>
      <w:tr w:rsidR="005228B8" w:rsidRPr="000D6880" w14:paraId="4C6BC51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70.172.000</w:t>
            </w:r>
          </w:p>
        </w:tc>
        <w:tc>
          <w:tcPr>
            <w:tcW w:w="760" w:type="dxa"/>
          </w:tcPr>
          <w:p w14:paraId="4A1B2A84" w14:textId="62A64012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0F3ADDBA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Wheel Blades</w:t>
            </w:r>
            <w:r w:rsidR="00100095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6058DEE4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E9ACB49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70.173.000</w:t>
            </w:r>
          </w:p>
        </w:tc>
        <w:tc>
          <w:tcPr>
            <w:tcW w:w="760" w:type="dxa"/>
          </w:tcPr>
          <w:p w14:paraId="0F0ACF8B" w14:textId="0B936B61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2CC8C0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Vorspannrad/5. Rad (nur für manuelle Rollstühle)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C8E6A8F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0EBAF7A0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70.344.000</w:t>
            </w:r>
          </w:p>
        </w:tc>
        <w:tc>
          <w:tcPr>
            <w:tcW w:w="760" w:type="dxa"/>
          </w:tcPr>
          <w:p w14:paraId="118D6471" w14:textId="56EDF3B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853005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Dynamische Sitzeinheit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2340F9C6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 Begründung</w:t>
            </w:r>
          </w:p>
        </w:tc>
      </w:tr>
      <w:tr w:rsidR="005228B8" w:rsidRPr="000D6880" w14:paraId="66BDCF50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70.353.000</w:t>
            </w:r>
          </w:p>
        </w:tc>
        <w:tc>
          <w:tcPr>
            <w:tcW w:w="760" w:type="dxa"/>
            <w:vAlign w:val="center"/>
          </w:tcPr>
          <w:p w14:paraId="4C348324" w14:textId="1F95041C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1597E0EF" w14:textId="77777777" w:rsidR="005228B8" w:rsidRPr="00331B33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31B33">
              <w:rPr>
                <w:rFonts w:ascii="Calibri" w:hAnsi="Calibri" w:cs="Arial"/>
                <w:sz w:val="22"/>
              </w:rPr>
              <w:t>Aufricht- oder Liftfunktion mechanisch u/o elektrisch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7E9CF70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2CE88A61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70.362.000</w:t>
            </w:r>
          </w:p>
        </w:tc>
        <w:tc>
          <w:tcPr>
            <w:tcW w:w="760" w:type="dxa"/>
            <w:vAlign w:val="center"/>
          </w:tcPr>
          <w:p w14:paraId="61972BCB" w14:textId="1492F92E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F77FECE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Halterungen/Taschen für Beatmungsgeräte und Hygieneartikel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397732E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Begründung: 7.3yz/7.8z</w:t>
            </w:r>
          </w:p>
        </w:tc>
      </w:tr>
      <w:tr w:rsidR="005228B8" w:rsidRPr="000D6880" w14:paraId="2D07EC8F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70.374.000</w:t>
            </w:r>
          </w:p>
        </w:tc>
        <w:tc>
          <w:tcPr>
            <w:tcW w:w="760" w:type="dxa"/>
          </w:tcPr>
          <w:p w14:paraId="6BD4BA4E" w14:textId="1532DB1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5AFC3533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Federung für Vorder- u/o Hinterräder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1891D0E7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0D6880" w14:paraId="5258BC9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70.381.000</w:t>
            </w:r>
          </w:p>
        </w:tc>
        <w:tc>
          <w:tcPr>
            <w:tcW w:w="760" w:type="dxa"/>
          </w:tcPr>
          <w:p w14:paraId="54C2B7E2" w14:textId="5387BF10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4D1538C9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Handheizung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2304F23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0D6880" w14:paraId="27AC6A2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70.391.000</w:t>
            </w:r>
          </w:p>
        </w:tc>
        <w:tc>
          <w:tcPr>
            <w:tcW w:w="760" w:type="dxa"/>
          </w:tcPr>
          <w:p w14:paraId="09C37B3D" w14:textId="3FA1E68B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2B5B7CD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Rahmen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6FD05DD3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0D6880" w14:paraId="37BAB797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70.392.000</w:t>
            </w:r>
          </w:p>
        </w:tc>
        <w:tc>
          <w:tcPr>
            <w:tcW w:w="760" w:type="dxa"/>
          </w:tcPr>
          <w:p w14:paraId="62D0592C" w14:textId="0939DC53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6DF9E4F1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Seitenteile-Armlehnen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6D0EA56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0D6880" w14:paraId="06E624CF" w14:textId="77777777" w:rsidTr="00331B33"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70.393.000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CB0B84B" w14:textId="61D6832C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B0ABD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Beinstützen-Fussauflagen</w:t>
            </w:r>
          </w:p>
        </w:tc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77777777" w:rsidR="005228B8" w:rsidRPr="000D6880" w:rsidRDefault="005228B8" w:rsidP="005228B8">
            <w:pPr>
              <w:ind w:right="-1977"/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0D6880" w14:paraId="15E81B1F" w14:textId="77777777" w:rsidTr="00561674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70.401.000</w:t>
            </w:r>
          </w:p>
        </w:tc>
        <w:tc>
          <w:tcPr>
            <w:tcW w:w="760" w:type="dxa"/>
            <w:vAlign w:val="center"/>
          </w:tcPr>
          <w:p w14:paraId="260C411E" w14:textId="3B2C1200" w:rsidR="005228B8" w:rsidRPr="000D6880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F2AE14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Elektr. Sondersteuerungen für Kopf, Hand, Fuss, Tisch</w:t>
            </w:r>
            <w:r w:rsidR="00941B46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,</w:t>
            </w: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Begleitperson, Umweltkontrolle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6B1168A3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21440E7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70.421.000</w:t>
            </w:r>
          </w:p>
        </w:tc>
        <w:tc>
          <w:tcPr>
            <w:tcW w:w="760" w:type="dxa"/>
          </w:tcPr>
          <w:p w14:paraId="37E04D43" w14:textId="41CD3C62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3300E785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Elektr. Sonderverstellungen 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44BEAD89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38B6BB9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70.451.000</w:t>
            </w:r>
          </w:p>
        </w:tc>
        <w:tc>
          <w:tcPr>
            <w:tcW w:w="760" w:type="dxa"/>
          </w:tcPr>
          <w:p w14:paraId="3C7A7C2D" w14:textId="4BFD18E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41FA91AE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4X4 Antrieb mit 4 Antriebsmotoren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44B3970E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780A9D7C" w14:textId="77777777" w:rsidTr="00331B33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90.101.000</w:t>
            </w:r>
          </w:p>
        </w:tc>
        <w:tc>
          <w:tcPr>
            <w:tcW w:w="760" w:type="dxa"/>
          </w:tcPr>
          <w:p w14:paraId="0ED3DDBF" w14:textId="79AB533F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70EEA78C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Einhandantrieb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3.1b/3.2b/3.3c/3.4c/3.5b/3.6b/7.41y</w:t>
            </w:r>
          </w:p>
        </w:tc>
      </w:tr>
      <w:tr w:rsidR="005228B8" w:rsidRPr="000D6880" w14:paraId="680EAFC1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90.201.000</w:t>
            </w:r>
          </w:p>
        </w:tc>
        <w:tc>
          <w:tcPr>
            <w:tcW w:w="760" w:type="dxa"/>
          </w:tcPr>
          <w:p w14:paraId="5C878A9E" w14:textId="0D1088B6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6DDB227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mit Joystick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2086B72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9224443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90.221.000</w:t>
            </w:r>
          </w:p>
        </w:tc>
        <w:tc>
          <w:tcPr>
            <w:tcW w:w="760" w:type="dxa"/>
          </w:tcPr>
          <w:p w14:paraId="4D472169" w14:textId="42D6F4E9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3CD98858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über Greifreifen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0507196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CAF3BE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5228B8" w:rsidRPr="000D6880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90.341.000</w:t>
            </w:r>
          </w:p>
        </w:tc>
        <w:tc>
          <w:tcPr>
            <w:tcW w:w="760" w:type="dxa"/>
          </w:tcPr>
          <w:p w14:paraId="28614A6C" w14:textId="3B7E83E1" w:rsidR="005228B8" w:rsidRPr="000D6880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3770E2C2" w14:textId="77777777" w:rsidR="005228B8" w:rsidRPr="00331B33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Vorspann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0B7F7EF" w14:textId="77777777" w:rsidR="005228B8" w:rsidRPr="000D6880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0D6880" w14:paraId="4A913AAE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90.342.000</w:t>
            </w:r>
          </w:p>
        </w:tc>
        <w:tc>
          <w:tcPr>
            <w:tcW w:w="760" w:type="dxa"/>
          </w:tcPr>
          <w:p w14:paraId="263B87C1" w14:textId="210FB9FC" w:rsidR="00100095" w:rsidRPr="000D6880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54D3C317" w14:textId="77777777" w:rsidR="00100095" w:rsidRPr="00331B33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Heckantrieb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AF02A3D" w14:textId="77777777" w:rsidR="00100095" w:rsidRPr="000D6880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F624F2" w14:paraId="7C77A6A5" w14:textId="77777777" w:rsidTr="00331B33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100095" w:rsidRPr="000D6880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90.361.000</w:t>
            </w:r>
          </w:p>
        </w:tc>
        <w:tc>
          <w:tcPr>
            <w:tcW w:w="760" w:type="dxa"/>
          </w:tcPr>
          <w:p w14:paraId="48986EA3" w14:textId="688F0DEC" w:rsidR="00100095" w:rsidRPr="000D6880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750" w:type="dxa"/>
            <w:shd w:val="clear" w:color="auto" w:fill="auto"/>
            <w:noWrap/>
            <w:vAlign w:val="center"/>
          </w:tcPr>
          <w:p w14:paraId="1AD93D35" w14:textId="77777777" w:rsidR="00100095" w:rsidRPr="00331B33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>Schiebehilfe</w:t>
            </w:r>
            <w:r w:rsidR="00941B46" w:rsidRPr="00331B33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für Begleitpersonen</w:t>
            </w:r>
          </w:p>
        </w:tc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B0DD380" w14:textId="77777777" w:rsidR="00100095" w:rsidRPr="00F624F2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0D6880">
              <w:rPr>
                <w:rFonts w:asciiTheme="minorHAnsi" w:hAnsiTheme="minorHAnsi" w:cs="Arial"/>
                <w:sz w:val="22"/>
              </w:rPr>
              <w:t>KV mit</w:t>
            </w: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</w:t>
            </w:r>
          </w:p>
        </w:tc>
      </w:tr>
    </w:tbl>
    <w:p w14:paraId="5FB0051F" w14:textId="77777777" w:rsidR="00410564" w:rsidRPr="00F624F2" w:rsidRDefault="00410564" w:rsidP="00D37868">
      <w:pPr>
        <w:rPr>
          <w:rFonts w:asciiTheme="minorHAnsi" w:hAnsiTheme="minorHAnsi"/>
          <w:sz w:val="22"/>
        </w:rPr>
      </w:pPr>
    </w:p>
    <w:sectPr w:rsidR="00410564" w:rsidRPr="00F624F2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4F2D" w14:textId="77777777" w:rsidR="004B5A33" w:rsidRDefault="004B5A33" w:rsidP="00835987">
      <w:r>
        <w:separator/>
      </w:r>
    </w:p>
  </w:endnote>
  <w:endnote w:type="continuationSeparator" w:id="0">
    <w:p w14:paraId="122CA5A9" w14:textId="77777777" w:rsidR="004B5A33" w:rsidRDefault="004B5A33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469B" w14:textId="26DF595E" w:rsidR="008649F2" w:rsidRPr="008649F2" w:rsidRDefault="001E167B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Antragsformular </w:t>
    </w:r>
    <w:r w:rsidR="003E3414">
      <w:rPr>
        <w:rFonts w:asciiTheme="minorHAnsi" w:hAnsiTheme="minorHAnsi"/>
        <w:sz w:val="16"/>
        <w:szCs w:val="16"/>
      </w:rPr>
      <w:t>zur Abgabe eines Rollstuhls V</w:t>
    </w:r>
    <w:r w:rsidR="00A9584C">
      <w:rPr>
        <w:rFonts w:asciiTheme="minorHAnsi" w:hAnsiTheme="minorHAnsi"/>
        <w:sz w:val="16"/>
        <w:szCs w:val="16"/>
      </w:rPr>
      <w:t>2.</w:t>
    </w:r>
    <w:r w:rsidR="00331B33">
      <w:rPr>
        <w:rFonts w:asciiTheme="minorHAnsi" w:hAnsiTheme="minorHAnsi"/>
        <w:sz w:val="16"/>
        <w:szCs w:val="16"/>
      </w:rPr>
      <w:t>1</w:t>
    </w:r>
    <w:r w:rsidR="008649F2" w:rsidRPr="00AF42ED">
      <w:rPr>
        <w:rFonts w:asciiTheme="minorHAnsi" w:hAnsiTheme="minorHAnsi"/>
        <w:sz w:val="16"/>
        <w:szCs w:val="16"/>
      </w:rPr>
      <w:tab/>
    </w:r>
    <w:r w:rsidR="008649F2" w:rsidRPr="00AF42ED">
      <w:rPr>
        <w:rFonts w:asciiTheme="minorHAnsi" w:hAnsiTheme="minorHAnsi"/>
        <w:sz w:val="16"/>
        <w:szCs w:val="16"/>
      </w:rPr>
      <w:fldChar w:fldCharType="begin"/>
    </w:r>
    <w:r w:rsidR="008649F2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8649F2" w:rsidRPr="00AF42ED">
      <w:rPr>
        <w:rFonts w:asciiTheme="minorHAnsi" w:hAnsiTheme="minorHAnsi"/>
        <w:sz w:val="16"/>
        <w:szCs w:val="16"/>
      </w:rPr>
      <w:fldChar w:fldCharType="separate"/>
    </w:r>
    <w:r w:rsidR="00E97F31">
      <w:rPr>
        <w:rFonts w:asciiTheme="minorHAnsi" w:hAnsiTheme="minorHAnsi"/>
        <w:noProof/>
        <w:sz w:val="16"/>
        <w:szCs w:val="16"/>
      </w:rPr>
      <w:t>2</w:t>
    </w:r>
    <w:r w:rsidR="008649F2" w:rsidRPr="00AF42ED">
      <w:rPr>
        <w:rFonts w:asciiTheme="minorHAnsi" w:hAnsiTheme="minorHAnsi"/>
        <w:sz w:val="16"/>
        <w:szCs w:val="16"/>
      </w:rPr>
      <w:fldChar w:fldCharType="end"/>
    </w:r>
    <w:r w:rsidR="008649F2" w:rsidRPr="00AF42ED">
      <w:rPr>
        <w:rFonts w:asciiTheme="minorHAnsi" w:hAnsiTheme="minorHAnsi"/>
        <w:sz w:val="16"/>
        <w:szCs w:val="16"/>
      </w:rPr>
      <w:t xml:space="preserve"> von </w:t>
    </w:r>
    <w:r w:rsidR="008649F2" w:rsidRPr="00AF42ED">
      <w:rPr>
        <w:rFonts w:asciiTheme="minorHAnsi" w:hAnsiTheme="minorHAnsi"/>
        <w:sz w:val="16"/>
        <w:szCs w:val="16"/>
      </w:rPr>
      <w:fldChar w:fldCharType="begin"/>
    </w:r>
    <w:r w:rsidR="008649F2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8649F2" w:rsidRPr="00AF42ED">
      <w:rPr>
        <w:rFonts w:asciiTheme="minorHAnsi" w:hAnsiTheme="minorHAnsi"/>
        <w:sz w:val="16"/>
        <w:szCs w:val="16"/>
      </w:rPr>
      <w:fldChar w:fldCharType="separate"/>
    </w:r>
    <w:r w:rsidR="00E97F31">
      <w:rPr>
        <w:rFonts w:asciiTheme="minorHAnsi" w:hAnsiTheme="minorHAnsi"/>
        <w:noProof/>
        <w:sz w:val="16"/>
        <w:szCs w:val="16"/>
      </w:rPr>
      <w:t>4</w:t>
    </w:r>
    <w:r w:rsidR="008649F2" w:rsidRPr="00AF42ED">
      <w:rPr>
        <w:rFonts w:asciiTheme="minorHAnsi" w:hAnsiTheme="minorHAnsi"/>
        <w:noProof/>
        <w:sz w:val="16"/>
        <w:szCs w:val="16"/>
      </w:rPr>
      <w:fldChar w:fldCharType="end"/>
    </w:r>
    <w:r w:rsidR="00100095">
      <w:rPr>
        <w:rFonts w:asciiTheme="minorHAnsi" w:hAnsiTheme="minorHAnsi"/>
        <w:sz w:val="16"/>
        <w:szCs w:val="16"/>
      </w:rPr>
      <w:tab/>
    </w:r>
    <w:r w:rsidR="00331B33">
      <w:rPr>
        <w:rFonts w:asciiTheme="minorHAnsi" w:hAnsiTheme="minorHAnsi"/>
        <w:sz w:val="16"/>
        <w:szCs w:val="16"/>
      </w:rPr>
      <w:t>06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80C1" w14:textId="5F99CDB5" w:rsidR="00A43CA9" w:rsidRPr="00AF42ED" w:rsidRDefault="003E3414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Antragsformular zur Abgabe eines Rollstuhls V </w:t>
    </w:r>
    <w:r w:rsidR="00A9584C">
      <w:rPr>
        <w:rFonts w:asciiTheme="minorHAnsi" w:hAnsiTheme="minorHAnsi"/>
        <w:sz w:val="16"/>
        <w:szCs w:val="16"/>
      </w:rPr>
      <w:t>2.</w:t>
    </w:r>
    <w:r w:rsidR="00F95597">
      <w:rPr>
        <w:rFonts w:asciiTheme="minorHAnsi" w:hAnsiTheme="minorHAnsi"/>
        <w:sz w:val="16"/>
        <w:szCs w:val="16"/>
      </w:rPr>
      <w:t>1</w:t>
    </w:r>
    <w:r w:rsidR="00A43CA9" w:rsidRPr="00AF42ED">
      <w:rPr>
        <w:rFonts w:asciiTheme="minorHAnsi" w:hAnsiTheme="minorHAnsi"/>
        <w:sz w:val="16"/>
        <w:szCs w:val="16"/>
      </w:rPr>
      <w:tab/>
    </w:r>
    <w:r w:rsidR="006D4E0E" w:rsidRPr="00AF42ED">
      <w:rPr>
        <w:rFonts w:asciiTheme="minorHAnsi" w:hAnsiTheme="minorHAnsi"/>
        <w:sz w:val="16"/>
        <w:szCs w:val="16"/>
      </w:rPr>
      <w:fldChar w:fldCharType="begin"/>
    </w:r>
    <w:r w:rsidR="00A43CA9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6D4E0E" w:rsidRPr="00AF42ED">
      <w:rPr>
        <w:rFonts w:asciiTheme="minorHAnsi" w:hAnsiTheme="minorHAnsi"/>
        <w:sz w:val="16"/>
        <w:szCs w:val="16"/>
      </w:rPr>
      <w:fldChar w:fldCharType="separate"/>
    </w:r>
    <w:r w:rsidR="00E97F31">
      <w:rPr>
        <w:rFonts w:asciiTheme="minorHAnsi" w:hAnsiTheme="minorHAnsi"/>
        <w:noProof/>
        <w:sz w:val="16"/>
        <w:szCs w:val="16"/>
      </w:rPr>
      <w:t>1</w:t>
    </w:r>
    <w:r w:rsidR="006D4E0E" w:rsidRPr="00AF42ED">
      <w:rPr>
        <w:rFonts w:asciiTheme="minorHAnsi" w:hAnsiTheme="minorHAnsi"/>
        <w:sz w:val="16"/>
        <w:szCs w:val="16"/>
      </w:rPr>
      <w:fldChar w:fldCharType="end"/>
    </w:r>
    <w:r w:rsidR="00A43CA9" w:rsidRPr="00AF42ED">
      <w:rPr>
        <w:rFonts w:asciiTheme="minorHAnsi" w:hAnsiTheme="minorHAnsi"/>
        <w:sz w:val="16"/>
        <w:szCs w:val="16"/>
      </w:rPr>
      <w:t xml:space="preserve"> von </w:t>
    </w:r>
    <w:r w:rsidR="00C16963" w:rsidRPr="00AF42ED">
      <w:rPr>
        <w:rFonts w:asciiTheme="minorHAnsi" w:hAnsiTheme="minorHAnsi"/>
        <w:sz w:val="16"/>
        <w:szCs w:val="16"/>
      </w:rPr>
      <w:fldChar w:fldCharType="begin"/>
    </w:r>
    <w:r w:rsidR="00C16963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C16963" w:rsidRPr="00AF42ED">
      <w:rPr>
        <w:rFonts w:asciiTheme="minorHAnsi" w:hAnsiTheme="minorHAnsi"/>
        <w:sz w:val="16"/>
        <w:szCs w:val="16"/>
      </w:rPr>
      <w:fldChar w:fldCharType="separate"/>
    </w:r>
    <w:r w:rsidR="00E97F31">
      <w:rPr>
        <w:rFonts w:asciiTheme="minorHAnsi" w:hAnsiTheme="minorHAnsi"/>
        <w:noProof/>
        <w:sz w:val="16"/>
        <w:szCs w:val="16"/>
      </w:rPr>
      <w:t>4</w:t>
    </w:r>
    <w:r w:rsidR="00C16963" w:rsidRPr="00AF42ED">
      <w:rPr>
        <w:rFonts w:asciiTheme="minorHAnsi" w:hAnsiTheme="minorHAnsi"/>
        <w:noProof/>
        <w:sz w:val="16"/>
        <w:szCs w:val="16"/>
      </w:rPr>
      <w:fldChar w:fldCharType="end"/>
    </w:r>
    <w:r w:rsidR="00A43CA9" w:rsidRPr="00AF42ED">
      <w:rPr>
        <w:rFonts w:asciiTheme="minorHAnsi" w:hAnsiTheme="minorHAnsi"/>
        <w:sz w:val="16"/>
        <w:szCs w:val="16"/>
      </w:rPr>
      <w:tab/>
    </w:r>
    <w:r w:rsidR="00044529">
      <w:rPr>
        <w:rFonts w:asciiTheme="minorHAnsi" w:hAnsiTheme="minorHAnsi"/>
        <w:sz w:val="16"/>
        <w:szCs w:val="16"/>
      </w:rPr>
      <w:t>06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5F80" w14:textId="35C5C97D" w:rsidR="00AF42ED" w:rsidRPr="00AF42ED" w:rsidRDefault="003E3414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</w:t>
    </w:r>
    <w:r w:rsidR="008D1D94">
      <w:rPr>
        <w:rFonts w:asciiTheme="minorHAnsi" w:hAnsiTheme="minorHAnsi"/>
        <w:sz w:val="16"/>
        <w:szCs w:val="16"/>
      </w:rPr>
      <w:t>2.1</w:t>
    </w:r>
    <w:r w:rsidR="00AF42ED" w:rsidRPr="00AF42ED">
      <w:rPr>
        <w:rFonts w:asciiTheme="minorHAnsi" w:hAnsiTheme="minorHAnsi"/>
        <w:sz w:val="16"/>
        <w:szCs w:val="16"/>
      </w:rPr>
      <w:tab/>
    </w:r>
    <w:r w:rsidR="00AF42ED" w:rsidRPr="00AF42ED">
      <w:rPr>
        <w:rFonts w:asciiTheme="minorHAnsi" w:hAnsiTheme="minorHAnsi"/>
        <w:sz w:val="16"/>
        <w:szCs w:val="16"/>
      </w:rPr>
      <w:fldChar w:fldCharType="begin"/>
    </w:r>
    <w:r w:rsidR="00AF42ED"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="00AF42ED" w:rsidRPr="00AF42ED">
      <w:rPr>
        <w:rFonts w:asciiTheme="minorHAnsi" w:hAnsiTheme="minorHAnsi"/>
        <w:sz w:val="16"/>
        <w:szCs w:val="16"/>
      </w:rPr>
      <w:fldChar w:fldCharType="separate"/>
    </w:r>
    <w:r w:rsidR="00E97F31">
      <w:rPr>
        <w:rFonts w:asciiTheme="minorHAnsi" w:hAnsiTheme="minorHAnsi"/>
        <w:noProof/>
        <w:sz w:val="16"/>
        <w:szCs w:val="16"/>
      </w:rPr>
      <w:t>4</w:t>
    </w:r>
    <w:r w:rsidR="00AF42ED" w:rsidRPr="00AF42ED">
      <w:rPr>
        <w:rFonts w:asciiTheme="minorHAnsi" w:hAnsiTheme="minorHAnsi"/>
        <w:sz w:val="16"/>
        <w:szCs w:val="16"/>
      </w:rPr>
      <w:fldChar w:fldCharType="end"/>
    </w:r>
    <w:r w:rsidR="00AF42ED" w:rsidRPr="00AF42ED">
      <w:rPr>
        <w:rFonts w:asciiTheme="minorHAnsi" w:hAnsiTheme="minorHAnsi"/>
        <w:sz w:val="16"/>
        <w:szCs w:val="16"/>
      </w:rPr>
      <w:t xml:space="preserve"> von </w:t>
    </w:r>
    <w:r w:rsidR="00AF42ED" w:rsidRPr="00AF42ED">
      <w:rPr>
        <w:rFonts w:asciiTheme="minorHAnsi" w:hAnsiTheme="minorHAnsi"/>
        <w:sz w:val="16"/>
        <w:szCs w:val="16"/>
      </w:rPr>
      <w:fldChar w:fldCharType="begin"/>
    </w:r>
    <w:r w:rsidR="00AF42ED"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="00AF42ED" w:rsidRPr="00AF42ED">
      <w:rPr>
        <w:rFonts w:asciiTheme="minorHAnsi" w:hAnsiTheme="minorHAnsi"/>
        <w:sz w:val="16"/>
        <w:szCs w:val="16"/>
      </w:rPr>
      <w:fldChar w:fldCharType="separate"/>
    </w:r>
    <w:r w:rsidR="00E97F31">
      <w:rPr>
        <w:rFonts w:asciiTheme="minorHAnsi" w:hAnsiTheme="minorHAnsi"/>
        <w:noProof/>
        <w:sz w:val="16"/>
        <w:szCs w:val="16"/>
      </w:rPr>
      <w:t>4</w:t>
    </w:r>
    <w:r w:rsidR="00AF42ED" w:rsidRPr="00AF42ED">
      <w:rPr>
        <w:rFonts w:asciiTheme="minorHAnsi" w:hAnsiTheme="minorHAnsi"/>
        <w:noProof/>
        <w:sz w:val="16"/>
        <w:szCs w:val="16"/>
      </w:rPr>
      <w:fldChar w:fldCharType="end"/>
    </w:r>
    <w:r w:rsidR="00F717B8">
      <w:rPr>
        <w:rFonts w:asciiTheme="minorHAnsi" w:hAnsiTheme="minorHAnsi"/>
        <w:sz w:val="16"/>
        <w:szCs w:val="16"/>
      </w:rPr>
      <w:tab/>
      <w:t>0</w:t>
    </w:r>
    <w:r w:rsidR="008D1D94">
      <w:rPr>
        <w:rFonts w:asciiTheme="minorHAnsi" w:hAnsiTheme="minorHAnsi"/>
        <w:sz w:val="16"/>
        <w:szCs w:val="16"/>
      </w:rPr>
      <w:t>6</w:t>
    </w:r>
    <w:r w:rsidR="00A9584C">
      <w:rPr>
        <w:rFonts w:asciiTheme="minorHAnsi" w:hAnsiTheme="minorHAnsi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4F6B" w14:textId="77777777" w:rsidR="004B5A33" w:rsidRDefault="004B5A33" w:rsidP="00835987">
      <w:r>
        <w:separator/>
      </w:r>
    </w:p>
  </w:footnote>
  <w:footnote w:type="continuationSeparator" w:id="0">
    <w:p w14:paraId="2BA17D22" w14:textId="77777777" w:rsidR="004B5A33" w:rsidRDefault="004B5A33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5EFE" w14:textId="77777777" w:rsidR="00A43CA9" w:rsidRDefault="00A43CA9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</w:p>
  <w:p w14:paraId="4DF0FB95" w14:textId="77777777" w:rsidR="00A43CA9" w:rsidRPr="00835987" w:rsidRDefault="00A43CA9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9E44" w14:textId="18BBA14C" w:rsidR="00511EAB" w:rsidRDefault="00C74D98">
    <w:pPr>
      <w:pStyle w:val="Kopfzeile"/>
    </w:pPr>
    <w:r>
      <w:rPr>
        <w:noProof/>
        <w:lang w:eastAsia="de-CH"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6A0E" w14:textId="77777777" w:rsidR="00F624F2" w:rsidRDefault="00F624F2" w:rsidP="00923AA8">
    <w:pPr>
      <w:pStyle w:val="Kopfzeile"/>
      <w:tabs>
        <w:tab w:val="clear" w:pos="9072"/>
        <w:tab w:val="left" w:pos="10065"/>
        <w:tab w:val="right" w:pos="14966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  <w:r>
      <w:rPr>
        <w:rFonts w:ascii="Calibri" w:hAnsi="Calibri"/>
        <w:b/>
        <w:sz w:val="36"/>
        <w:szCs w:val="36"/>
      </w:rPr>
      <w:tab/>
      <w:t>Behinderungsbedingte Optionen</w:t>
    </w:r>
  </w:p>
  <w:p w14:paraId="392290A6" w14:textId="77777777" w:rsidR="00F624F2" w:rsidRPr="00835987" w:rsidRDefault="00F624F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03223"/>
    <w:rsid w:val="00410564"/>
    <w:rsid w:val="004114C6"/>
    <w:rsid w:val="0042013D"/>
    <w:rsid w:val="00422AC1"/>
    <w:rsid w:val="004278FF"/>
    <w:rsid w:val="004410D1"/>
    <w:rsid w:val="00444D16"/>
    <w:rsid w:val="0045606A"/>
    <w:rsid w:val="004754ED"/>
    <w:rsid w:val="00475A93"/>
    <w:rsid w:val="004816C1"/>
    <w:rsid w:val="00494156"/>
    <w:rsid w:val="004A7DCB"/>
    <w:rsid w:val="004B5A33"/>
    <w:rsid w:val="004C38FF"/>
    <w:rsid w:val="004D5694"/>
    <w:rsid w:val="004E5ABD"/>
    <w:rsid w:val="004F2BDD"/>
    <w:rsid w:val="00511EAB"/>
    <w:rsid w:val="00520B1C"/>
    <w:rsid w:val="005228B8"/>
    <w:rsid w:val="005306C0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65D4"/>
    <w:rsid w:val="006879E3"/>
    <w:rsid w:val="0069088B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649F2"/>
    <w:rsid w:val="008808CB"/>
    <w:rsid w:val="008A5A1F"/>
    <w:rsid w:val="008A7873"/>
    <w:rsid w:val="008B2638"/>
    <w:rsid w:val="008B2B2D"/>
    <w:rsid w:val="008B4152"/>
    <w:rsid w:val="008D1D94"/>
    <w:rsid w:val="008E2CA8"/>
    <w:rsid w:val="008E7777"/>
    <w:rsid w:val="008F60F3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C026EA"/>
    <w:rsid w:val="00C16963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771"/>
    <w:rsid w:val="00D37868"/>
    <w:rsid w:val="00D4746C"/>
    <w:rsid w:val="00D56C8F"/>
    <w:rsid w:val="00D60D0D"/>
    <w:rsid w:val="00D72541"/>
    <w:rsid w:val="00D81112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97F31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74D8"/>
    <w:rsid w:val="00FA76F1"/>
    <w:rsid w:val="00FB4423"/>
    <w:rsid w:val="00FB6462"/>
    <w:rsid w:val="00FC1A95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6F07-8FDF-48A0-98F8-991BF67E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89E805B8</Template>
  <TotalTime>0</TotalTime>
  <Pages>4</Pages>
  <Words>989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Büchler Susanne</cp:lastModifiedBy>
  <cp:revision>2</cp:revision>
  <cp:lastPrinted>2017-11-02T10:54:00Z</cp:lastPrinted>
  <dcterms:created xsi:type="dcterms:W3CDTF">2020-08-27T12:58:00Z</dcterms:created>
  <dcterms:modified xsi:type="dcterms:W3CDTF">2020-08-27T12:58:00Z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