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AA3C" w14:textId="77777777" w:rsidR="00391EC2" w:rsidRPr="004C2A63" w:rsidRDefault="00391EC2">
      <w:pPr>
        <w:rPr>
          <w:rFonts w:asciiTheme="minorHAnsi" w:hAnsiTheme="minorHAnsi"/>
          <w:sz w:val="22"/>
          <w:lang w:val="it-CH"/>
        </w:rPr>
      </w:pPr>
    </w:p>
    <w:p w14:paraId="16539E82" w14:textId="046FDCB7" w:rsidR="00511EAB" w:rsidRPr="004C2A63" w:rsidRDefault="00883EE0" w:rsidP="00511EAB">
      <w:pPr>
        <w:pStyle w:val="Kopfzeile"/>
        <w:rPr>
          <w:lang w:val="it-CH"/>
        </w:rPr>
      </w:pPr>
      <w:r w:rsidRPr="004C2A63">
        <w:rPr>
          <w:rFonts w:ascii="Calibri" w:hAnsi="Calibri"/>
          <w:b/>
          <w:sz w:val="36"/>
          <w:szCs w:val="36"/>
          <w:lang w:val="it-CH"/>
        </w:rPr>
        <w:t xml:space="preserve">Modulo di richiesta per la </w:t>
      </w:r>
      <w:r w:rsidR="008A73DA">
        <w:rPr>
          <w:rFonts w:ascii="Calibri" w:hAnsi="Calibri"/>
          <w:b/>
          <w:sz w:val="36"/>
          <w:szCs w:val="36"/>
          <w:lang w:val="it-CH"/>
        </w:rPr>
        <w:t>consegna</w:t>
      </w:r>
      <w:r w:rsidRPr="004C2A63">
        <w:rPr>
          <w:rFonts w:ascii="Calibri" w:hAnsi="Calibri"/>
          <w:b/>
          <w:sz w:val="36"/>
          <w:szCs w:val="36"/>
          <w:lang w:val="it-CH"/>
        </w:rPr>
        <w:t xml:space="preserve"> di una carrozzella</w:t>
      </w:r>
    </w:p>
    <w:p w14:paraId="656367BF" w14:textId="6CF30DE5" w:rsidR="00511EAB" w:rsidRPr="004C2A63" w:rsidRDefault="00511EAB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842"/>
        <w:gridCol w:w="2751"/>
      </w:tblGrid>
      <w:tr w:rsidR="00A122F8" w:rsidRPr="004C2A63" w14:paraId="7A1C00C1" w14:textId="77777777" w:rsidTr="000E0299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318FF0F7" w14:textId="02DFF987" w:rsidR="00A122F8" w:rsidRPr="004C2A63" w:rsidRDefault="00883EE0" w:rsidP="00050C3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Dati del paziente</w:t>
            </w:r>
            <w:r w:rsidR="008A73DA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</w:tr>
      <w:tr w:rsidR="00883EE0" w:rsidRPr="004C2A63" w14:paraId="75855C7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F55E1D4" w14:textId="17E8D422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Cognome: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CC54347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bookmarkStart w:id="1" w:name="_GoBack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bookmarkEnd w:id="1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76B2DCA5" w14:textId="1CDBECC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Telefono priv</w:t>
            </w:r>
            <w:r w:rsidR="00764B27" w:rsidRPr="004C2A63">
              <w:rPr>
                <w:rFonts w:asciiTheme="minorHAnsi" w:hAnsiTheme="minorHAnsi"/>
                <w:b/>
                <w:sz w:val="22"/>
                <w:lang w:val="it-CH"/>
              </w:rPr>
              <w:t>ato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C7AEAF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2"/>
          </w:p>
        </w:tc>
      </w:tr>
      <w:tr w:rsidR="00883EE0" w:rsidRPr="004C2A63" w14:paraId="312D2661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18385855" w14:textId="6CC4166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Nome: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A18354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3"/>
          </w:p>
        </w:tc>
        <w:tc>
          <w:tcPr>
            <w:tcW w:w="1842" w:type="dxa"/>
            <w:shd w:val="clear" w:color="auto" w:fill="auto"/>
            <w:vAlign w:val="center"/>
          </w:tcPr>
          <w:p w14:paraId="03380E2D" w14:textId="68F7D583" w:rsidR="00883EE0" w:rsidRPr="004C2A63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Telefono ufficio</w:t>
            </w:r>
            <w:r w:rsidR="00883EE0"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88493F7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4"/>
          </w:p>
        </w:tc>
      </w:tr>
      <w:tr w:rsidR="00883EE0" w:rsidRPr="004C2A63" w14:paraId="49C29B28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C2611D5" w14:textId="524B991A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Indirizzo: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B86F3DE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5"/>
          </w:p>
        </w:tc>
        <w:tc>
          <w:tcPr>
            <w:tcW w:w="1842" w:type="dxa"/>
            <w:shd w:val="clear" w:color="auto" w:fill="auto"/>
            <w:vAlign w:val="center"/>
          </w:tcPr>
          <w:p w14:paraId="13465D2C" w14:textId="2AD041B0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Cellulare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D712C71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6"/>
          </w:p>
        </w:tc>
      </w:tr>
      <w:tr w:rsidR="00883EE0" w:rsidRPr="004C2A63" w14:paraId="5FBEF910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49C71889" w14:textId="02ABD11E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NPA / località: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0512C9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7"/>
          </w:p>
        </w:tc>
        <w:tc>
          <w:tcPr>
            <w:tcW w:w="1842" w:type="dxa"/>
            <w:shd w:val="clear" w:color="auto" w:fill="auto"/>
            <w:vAlign w:val="center"/>
          </w:tcPr>
          <w:p w14:paraId="3BAEB31D" w14:textId="27A27EFE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E-mail: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81A3062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8"/>
          </w:p>
        </w:tc>
      </w:tr>
      <w:tr w:rsidR="00883EE0" w:rsidRPr="004C2A63" w14:paraId="12269017" w14:textId="77777777" w:rsidTr="00764B27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C65D65F" w14:textId="5BFAFA14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 xml:space="preserve">N. AVS / Ass.: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9DDC225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vAlign w:val="center"/>
          </w:tcPr>
          <w:p w14:paraId="3B6DD1CB" w14:textId="20211A2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 di nascita: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F16361A" w14:textId="77777777" w:rsidR="00883EE0" w:rsidRPr="004C2A63" w:rsidRDefault="00883EE0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0"/>
          </w:p>
        </w:tc>
      </w:tr>
    </w:tbl>
    <w:p w14:paraId="7DC901ED" w14:textId="3E19BECD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741"/>
        <w:gridCol w:w="3261"/>
        <w:gridCol w:w="425"/>
        <w:gridCol w:w="850"/>
        <w:gridCol w:w="3318"/>
      </w:tblGrid>
      <w:tr w:rsidR="00764B27" w:rsidRPr="008A73DA" w14:paraId="18158AC1" w14:textId="77777777" w:rsidTr="00007DFC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35BE965" w14:textId="03D28931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Grado della disabilità (GD) conformemente alla prescrizione medica per la fornitura di una carrozzella</w:t>
            </w:r>
          </w:p>
        </w:tc>
      </w:tr>
      <w:tr w:rsidR="000F1874" w:rsidRPr="008A73DA" w14:paraId="599CF1C0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78D766" w14:textId="77777777" w:rsidR="000F1874" w:rsidRPr="004C2A63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09E4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4659D" w14:textId="77777777" w:rsidR="000F1874" w:rsidRPr="004C2A63" w:rsidRDefault="000F1874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F8E3" w14:textId="77777777" w:rsidR="00764B27" w:rsidRPr="004C2A63" w:rsidRDefault="00764B27" w:rsidP="00764B27">
            <w:pPr>
              <w:ind w:right="-421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Punti secondo prescrizione medica</w:t>
            </w:r>
          </w:p>
          <w:p w14:paraId="6502EC5A" w14:textId="716AD6E8" w:rsidR="000F1874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Somma delle rubriche 1 - 6: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F93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0CF0" w14:textId="77777777" w:rsidR="000F1874" w:rsidRPr="004C2A63" w:rsidRDefault="000F1874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C238F" w14:textId="2969EDC5" w:rsidR="000F1874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Punti secondo prescrizione medica somma delle rubriche 1 - 6:</w:t>
            </w:r>
          </w:p>
        </w:tc>
      </w:tr>
      <w:tr w:rsidR="00764B27" w:rsidRPr="004C2A63" w14:paraId="0AD623F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F3338E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DC280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8256" w14:textId="50C5FB39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1548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1E55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7F0B" w14:textId="07976C09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III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78C82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(22 – 33)</w:t>
            </w:r>
          </w:p>
        </w:tc>
      </w:tr>
      <w:tr w:rsidR="00764B27" w:rsidRPr="004C2A63" w14:paraId="6E8DE17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E217B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73D5C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A572" w14:textId="7C04168F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FB00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211D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47E1" w14:textId="5BB6C185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GD IV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F3D42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(34 – 54)</w:t>
            </w:r>
          </w:p>
        </w:tc>
      </w:tr>
      <w:tr w:rsidR="00942BA5" w:rsidRPr="004C2A63" w14:paraId="68960477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09AC7" w14:textId="77777777" w:rsidR="00942BA5" w:rsidRPr="004C2A63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B5D0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1A727" w14:textId="77777777" w:rsidR="00942BA5" w:rsidRPr="004C2A63" w:rsidRDefault="00942BA5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68504" w14:textId="77777777" w:rsidR="00942BA5" w:rsidRPr="004C2A63" w:rsidRDefault="00942BA5" w:rsidP="00942BA5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26A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FCF02" w14:textId="77777777" w:rsidR="00942BA5" w:rsidRPr="004C2A63" w:rsidRDefault="00942BA5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32AD" w14:textId="77777777" w:rsidR="00942BA5" w:rsidRPr="004C2A63" w:rsidRDefault="00942BA5" w:rsidP="00942BA5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62308A11" w14:textId="77777777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2555"/>
        <w:gridCol w:w="426"/>
        <w:gridCol w:w="2268"/>
        <w:gridCol w:w="3346"/>
      </w:tblGrid>
      <w:tr w:rsidR="007C7F55" w:rsidRPr="004C2A63" w14:paraId="1DBF0801" w14:textId="77777777" w:rsidTr="00883EE0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2D8E75" w14:textId="52EFD481" w:rsidR="007C7F55" w:rsidRPr="004C2A63" w:rsidRDefault="00764B27" w:rsidP="00883EE0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Nuova fornitura / Fornitura successiva</w:t>
            </w:r>
          </w:p>
        </w:tc>
      </w:tr>
      <w:tr w:rsidR="00764B27" w:rsidRPr="004C2A63" w14:paraId="4509E18E" w14:textId="77777777" w:rsidTr="00E74BD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2DE9D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F51E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24FB3" w14:textId="5A09B225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Nuova fornitura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4AAA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1DEB" w14:textId="6350EA58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Fornitura successiva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6E760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 o numero decisione:</w:t>
            </w:r>
          </w:p>
          <w:p w14:paraId="5EE9A91F" w14:textId="6AB8A2B5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 xml:space="preserve"> 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C2A63" w14:paraId="686CA3A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ECF84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C70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16362" w14:textId="53E4EDAA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Modifica posizione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5642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FE988" w14:textId="2068BD0B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Crescita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EF22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DB0210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EFD35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4B54A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A49F7" w14:textId="5D3899D4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Postoperatorio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8350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E7432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C7DBA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7A05A9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12A2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AA448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80ED" w14:textId="3FDF54D2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Progressione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3F7A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05A7" w14:textId="340D6BBC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Stato dopo / Data: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59E8C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764B27" w:rsidRPr="004C2A63" w14:paraId="33DCBC7D" w14:textId="77777777" w:rsidTr="00E74BD4">
        <w:trPr>
          <w:trHeight w:val="22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C13FAF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DFB6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195E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F33B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3EE3B" w14:textId="77777777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7386F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82D172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7C9CC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56E6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93059" w14:textId="77777777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0926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A175" w14:textId="28DB9E9E" w:rsidR="00764B27" w:rsidRPr="004C2A63" w:rsidRDefault="00764B27" w:rsidP="00764B27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Altro: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F89" w14:textId="77777777" w:rsidR="00764B27" w:rsidRPr="004C2A63" w:rsidRDefault="00764B27" w:rsidP="00764B27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</w:tbl>
    <w:p w14:paraId="72E876F3" w14:textId="77777777" w:rsidR="00511EAB" w:rsidRPr="004C2A63" w:rsidRDefault="00511EAB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1"/>
        <w:gridCol w:w="3689"/>
        <w:gridCol w:w="441"/>
        <w:gridCol w:w="4465"/>
      </w:tblGrid>
      <w:tr w:rsidR="006D587E" w:rsidRPr="004C2A63" w14:paraId="34969B3D" w14:textId="77777777" w:rsidTr="00AA7FAB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B28501F" w14:textId="20D453F5" w:rsidR="006D587E" w:rsidRPr="004C2A63" w:rsidRDefault="00764B27" w:rsidP="00AA7FA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Tipologia di fornitura</w:t>
            </w:r>
          </w:p>
        </w:tc>
      </w:tr>
      <w:tr w:rsidR="006D587E" w:rsidRPr="004C2A63" w14:paraId="166FBACF" w14:textId="77777777" w:rsidTr="00E74BD4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E552B" w14:textId="77777777" w:rsidR="006D587E" w:rsidRPr="004C2A63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61C93" w14:textId="77777777" w:rsidR="006D587E" w:rsidRPr="004C2A63" w:rsidRDefault="006D587E" w:rsidP="0091531A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17F5" w14:textId="77777777" w:rsidR="006D587E" w:rsidRPr="004C2A63" w:rsidRDefault="006D587E" w:rsidP="00AA7FAB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AE2B4" w14:textId="77777777" w:rsidR="006D587E" w:rsidRPr="004C2A63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7DEEB" w14:textId="77777777" w:rsidR="006D587E" w:rsidRPr="004C2A63" w:rsidRDefault="006D587E" w:rsidP="00AA7FAB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6C89D3EE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E5E15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1F06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0963" w14:textId="6858C1E4" w:rsidR="00764B27" w:rsidRPr="004C2A63" w:rsidRDefault="00764B27" w:rsidP="00764B27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standard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7FD7F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4C581" w14:textId="1553FA99" w:rsidR="00764B27" w:rsidRPr="004C2A63" w:rsidRDefault="00764B27" w:rsidP="00764B27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elettrica</w:t>
            </w:r>
          </w:p>
        </w:tc>
      </w:tr>
      <w:tr w:rsidR="00764B27" w:rsidRPr="004C2A63" w14:paraId="5BC31501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944B37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3A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47AB2" w14:textId="4F3748B8" w:rsidR="00764B27" w:rsidRPr="004C2A63" w:rsidRDefault="00764B27" w:rsidP="00764B27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attiva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3FC3E" w14:textId="136DB6C5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0C0D8" w14:textId="789FB65F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C2A63" w14:paraId="24B3F31F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AED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420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CACE" w14:textId="0C490D9F" w:rsidR="00764B27" w:rsidRPr="004C2A63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per bambini</w:t>
            </w: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0686" w14:textId="2224461C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5F34F" w14:textId="64A273B7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764B27" w:rsidRPr="004C2A63" w14:paraId="3E2ADF96" w14:textId="77777777" w:rsidTr="00E74BD4">
        <w:trPr>
          <w:trHeight w:val="39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2ADF0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79ED2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E38E" w14:textId="2FE918B8" w:rsidR="00764B27" w:rsidRPr="004C2A63" w:rsidRDefault="00764B27" w:rsidP="00764B27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Carrozzella speciale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60D4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17F3C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4C2A63" w14:paraId="3415FA68" w14:textId="77777777" w:rsidTr="00E74BD4">
        <w:trPr>
          <w:trHeight w:val="2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5F94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F5B54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F5F96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2CE9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AF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53A8EDC9" w14:textId="4A22055F" w:rsidR="00331B33" w:rsidRPr="004C2A63" w:rsidRDefault="00331B33" w:rsidP="00105D27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3685"/>
        <w:gridCol w:w="441"/>
        <w:gridCol w:w="4465"/>
      </w:tblGrid>
      <w:tr w:rsidR="0091531A" w:rsidRPr="008A73DA" w14:paraId="6DEBE288" w14:textId="77777777" w:rsidTr="00007DFC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F850A60" w14:textId="397A30E7" w:rsidR="0091531A" w:rsidRPr="004C2A63" w:rsidRDefault="00764B27" w:rsidP="00007DF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Motivo della fornitura / Situazione risp. fattore particolare</w:t>
            </w:r>
          </w:p>
        </w:tc>
      </w:tr>
      <w:tr w:rsidR="0091531A" w:rsidRPr="008A73DA" w14:paraId="21A6975D" w14:textId="77777777" w:rsidTr="00E74BD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7D8F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39E0E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6764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14CF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52CDB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64B27" w:rsidRPr="008A73DA" w14:paraId="164E73F0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9A168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C55B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D2534" w14:textId="5312A91C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Secondo prescrizione medica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FA28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1A833" w14:textId="7D707FF0" w:rsidR="00764B27" w:rsidRPr="004C2A63" w:rsidRDefault="00764B27" w:rsidP="00764B27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>Fornitura contemporanea di una 2</w:t>
            </w:r>
            <w:r w:rsidRPr="004C2A63">
              <w:rPr>
                <w:rFonts w:asciiTheme="minorHAnsi" w:eastAsia="Times New Roman" w:hAnsiTheme="minorHAnsi" w:cs="Arial"/>
                <w:sz w:val="22"/>
                <w:vertAlign w:val="superscript"/>
                <w:lang w:val="it-CH"/>
              </w:rPr>
              <w:t>a</w:t>
            </w:r>
            <w:r w:rsidRPr="004C2A63">
              <w:rPr>
                <w:rFonts w:asciiTheme="minorHAnsi" w:eastAsia="Times New Roman" w:hAnsiTheme="minorHAnsi" w:cs="Arial"/>
                <w:sz w:val="22"/>
                <w:lang w:val="it-CH"/>
              </w:rPr>
              <w:t xml:space="preserve"> carrozzella </w:t>
            </w:r>
          </w:p>
        </w:tc>
      </w:tr>
      <w:tr w:rsidR="00764B27" w:rsidRPr="008A73DA" w14:paraId="741CB535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C275A2" w14:textId="77777777" w:rsidR="00764B27" w:rsidRPr="004C2A63" w:rsidRDefault="00764B27" w:rsidP="00764B27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B193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398F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DED1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0D6C9" w14:textId="0E4FACF0" w:rsidR="00764B27" w:rsidRPr="004C2A63" w:rsidRDefault="00764B27" w:rsidP="00764B27">
            <w:pPr>
              <w:rPr>
                <w:rFonts w:asciiTheme="minorHAnsi" w:eastAsia="Times New Roman" w:hAnsiTheme="minorHAnsi" w:cs="Arial"/>
                <w:b/>
                <w:sz w:val="22"/>
                <w:lang w:val="it-CH" w:eastAsia="de-CH"/>
              </w:rPr>
            </w:pP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Motivazione (obbligatoria) per la fornitura contemporanea di una 2</w:t>
            </w:r>
            <w:r w:rsidRPr="004C2A63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it-CH"/>
              </w:rPr>
              <w:t>a</w:t>
            </w: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 xml:space="preserve"> carrozzella: </w:t>
            </w:r>
          </w:p>
        </w:tc>
      </w:tr>
      <w:tr w:rsidR="00764B27" w:rsidRPr="004C2A63" w14:paraId="7043F41C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60AA71" w14:textId="7777777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7203" w14:textId="77777777" w:rsidR="00764B27" w:rsidRPr="004C2A63" w:rsidRDefault="00764B27" w:rsidP="00764B27">
            <w:pPr>
              <w:spacing w:before="40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2B4FFF">
              <w:rPr>
                <w:rFonts w:asciiTheme="minorHAnsi" w:hAnsiTheme="minorHAnsi"/>
                <w:sz w:val="22"/>
                <w:lang w:val="it-CH"/>
              </w:rPr>
            </w:r>
            <w:r w:rsidR="002B4FF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C970" w14:textId="0F94D037" w:rsidR="00764B27" w:rsidRPr="004C2A63" w:rsidRDefault="00764B27" w:rsidP="00764B27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t>Fattore particolare: terreno difficile (dall’abitazione fino alla zona d'incontro)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A57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ECE79" w14:textId="77777777" w:rsidR="00764B27" w:rsidRPr="004C2A63" w:rsidRDefault="00764B27" w:rsidP="00764B27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</w:tr>
      <w:tr w:rsidR="0091531A" w:rsidRPr="004C2A63" w14:paraId="02505C1E" w14:textId="77777777" w:rsidTr="00E74BD4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8D58C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553F8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33186" w14:textId="77777777" w:rsidR="0091531A" w:rsidRPr="004C2A63" w:rsidRDefault="0091531A" w:rsidP="00007DFC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FD91E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1BE7" w14:textId="77777777" w:rsidR="0091531A" w:rsidRPr="004C2A63" w:rsidRDefault="0091531A" w:rsidP="00007DF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5FEA8D4A" w14:textId="77777777" w:rsidR="00F624F2" w:rsidRPr="004C2A63" w:rsidRDefault="00F624F2">
      <w:pPr>
        <w:rPr>
          <w:rFonts w:asciiTheme="minorHAnsi" w:hAnsiTheme="minorHAnsi"/>
          <w:sz w:val="22"/>
          <w:lang w:val="it-CH"/>
        </w:rPr>
      </w:pPr>
    </w:p>
    <w:p w14:paraId="443B3809" w14:textId="41B64A02" w:rsidR="00984809" w:rsidRPr="004C2A63" w:rsidRDefault="00984809">
      <w:pPr>
        <w:rPr>
          <w:rFonts w:asciiTheme="minorHAnsi" w:hAnsiTheme="minorHAnsi"/>
          <w:sz w:val="22"/>
          <w:lang w:val="it-CH"/>
        </w:rPr>
      </w:pPr>
    </w:p>
    <w:p w14:paraId="09420B57" w14:textId="53AA006A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p w14:paraId="3BDED30D" w14:textId="2480EBBC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p w14:paraId="00E0540E" w14:textId="77777777" w:rsidR="00E74BD4" w:rsidRPr="004C2A63" w:rsidRDefault="00E74BD4">
      <w:pPr>
        <w:rPr>
          <w:rFonts w:asciiTheme="minorHAnsi" w:hAnsiTheme="minorHAnsi"/>
          <w:sz w:val="22"/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5A3955" w:rsidRPr="004C2A63" w14:paraId="1E185D8B" w14:textId="77777777" w:rsidTr="000E0299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E18E2F" w14:textId="7F3BD137" w:rsidR="005A3955" w:rsidRPr="004C2A63" w:rsidRDefault="00764B27" w:rsidP="0091531A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Firma / Timbro del fornitore</w:t>
            </w:r>
          </w:p>
        </w:tc>
      </w:tr>
      <w:tr w:rsidR="001C65EC" w:rsidRPr="004C2A63" w14:paraId="5BE0EC8C" w14:textId="77777777" w:rsidTr="00410564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6761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AB75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A2B0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0518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F2450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1C65EC" w:rsidRPr="004C2A63" w14:paraId="15712C35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DFAEBE" w14:textId="2F0F0100" w:rsidR="001C65EC" w:rsidRPr="004C2A63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Luogo: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A0D7" w14:textId="77777777" w:rsidR="001C65EC" w:rsidRPr="004C2A63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765D4"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  <w:bookmarkEnd w:id="11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2E93" w14:textId="06CC6319" w:rsidR="001C65EC" w:rsidRPr="004C2A63" w:rsidRDefault="00764B27" w:rsidP="000E0299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Data</w:t>
            </w:r>
            <w:r w:rsidR="001C65EC" w:rsidRPr="004C2A63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8868" w14:textId="77777777" w:rsidR="001C65EC" w:rsidRPr="004C2A63" w:rsidRDefault="006D4E0E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0564"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="006223D6"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D0CE" w14:textId="77777777" w:rsidR="001C65EC" w:rsidRPr="004C2A63" w:rsidRDefault="001C65EC" w:rsidP="001C65EC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</w:tr>
      <w:tr w:rsidR="001C65EC" w:rsidRPr="004C2A63" w14:paraId="3A037672" w14:textId="77777777" w:rsidTr="0041056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997AA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C2741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C1ED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E8EB9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8B8" w14:textId="77777777" w:rsidR="001C65EC" w:rsidRPr="004C2A63" w:rsidRDefault="001C65EC" w:rsidP="001C65EC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31E3D7D2" w14:textId="77777777" w:rsidR="00166A79" w:rsidRPr="004C2A63" w:rsidRDefault="00166A79">
      <w:pPr>
        <w:rPr>
          <w:lang w:val="it-CH"/>
        </w:rPr>
      </w:pPr>
    </w:p>
    <w:p w14:paraId="0CDB560E" w14:textId="77777777" w:rsidR="00CC6B66" w:rsidRPr="004C2A63" w:rsidRDefault="00CC6B66">
      <w:pPr>
        <w:rPr>
          <w:lang w:val="it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166A79" w:rsidRPr="008A73DA" w14:paraId="0A1AA6CC" w14:textId="77777777" w:rsidTr="00166A79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581047E" w14:textId="295BBD89" w:rsidR="00166A79" w:rsidRPr="004C2A63" w:rsidRDefault="00764B27" w:rsidP="00D0370D">
            <w:pPr>
              <w:spacing w:before="60" w:after="60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t>Commento relativo alla prescrizione medica: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51963276" w14:textId="2718C4C2" w:rsidR="00166A79" w:rsidRPr="004C2A63" w:rsidRDefault="00764B27" w:rsidP="0081596A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eastAsia="Times New Roman" w:hAnsiTheme="minorHAnsi" w:cs="Arial"/>
                <w:b/>
                <w:sz w:val="22"/>
                <w:lang w:val="it-CH"/>
              </w:rPr>
              <w:t>La selezione di un'indicazione medica (X.Xc oppure b) include automaticamente le indicazioni inferiori (X.Xb oppure X.Xa).</w:t>
            </w:r>
          </w:p>
        </w:tc>
      </w:tr>
    </w:tbl>
    <w:p w14:paraId="3B7D8FFD" w14:textId="77777777" w:rsidR="00166A79" w:rsidRPr="004C2A63" w:rsidRDefault="00166A79">
      <w:pPr>
        <w:rPr>
          <w:lang w:val="it-CH"/>
        </w:rPr>
      </w:pPr>
    </w:p>
    <w:p w14:paraId="5B09B95F" w14:textId="77777777" w:rsidR="00166A79" w:rsidRPr="004C2A63" w:rsidRDefault="00166A79">
      <w:pPr>
        <w:rPr>
          <w:lang w:val="it-CH"/>
        </w:rPr>
      </w:pPr>
    </w:p>
    <w:p w14:paraId="1F1950E6" w14:textId="77777777" w:rsidR="00A43CA9" w:rsidRPr="004C2A63" w:rsidRDefault="00A43CA9" w:rsidP="00105D27">
      <w:pPr>
        <w:rPr>
          <w:rFonts w:asciiTheme="minorHAnsi" w:hAnsiTheme="minorHAnsi"/>
          <w:sz w:val="22"/>
          <w:lang w:val="it-CH"/>
        </w:rPr>
      </w:pPr>
    </w:p>
    <w:p w14:paraId="294143CC" w14:textId="77777777" w:rsidR="007A6191" w:rsidRPr="004C2A63" w:rsidRDefault="007A6191" w:rsidP="00105D27">
      <w:pPr>
        <w:rPr>
          <w:rFonts w:asciiTheme="minorHAnsi" w:hAnsiTheme="minorHAnsi"/>
          <w:sz w:val="22"/>
          <w:lang w:val="it-CH"/>
        </w:rPr>
        <w:sectPr w:rsidR="007A6191" w:rsidRPr="004C2A63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50"/>
        <w:gridCol w:w="4677"/>
        <w:gridCol w:w="8273"/>
        <w:gridCol w:w="6"/>
      </w:tblGrid>
      <w:tr w:rsidR="004C2A63" w:rsidRPr="008A73DA" w14:paraId="3448EF56" w14:textId="77777777" w:rsidTr="00856EB9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32AC738E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lastRenderedPageBreak/>
              <w:t>N. tariffa</w:t>
            </w:r>
          </w:p>
        </w:tc>
        <w:tc>
          <w:tcPr>
            <w:tcW w:w="1050" w:type="dxa"/>
            <w:shd w:val="clear" w:color="auto" w:fill="DDD9C3"/>
            <w:vAlign w:val="center"/>
          </w:tcPr>
          <w:p w14:paraId="7BC7335C" w14:textId="6E0FB6C5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Quantità</w:t>
            </w:r>
          </w:p>
        </w:tc>
        <w:tc>
          <w:tcPr>
            <w:tcW w:w="4677" w:type="dxa"/>
            <w:shd w:val="clear" w:color="auto" w:fill="DDD9C3"/>
            <w:noWrap/>
            <w:vAlign w:val="center"/>
            <w:hideMark/>
          </w:tcPr>
          <w:p w14:paraId="240A4A7B" w14:textId="1290C20C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Designazione (pezzo)</w:t>
            </w:r>
          </w:p>
        </w:tc>
        <w:tc>
          <w:tcPr>
            <w:tcW w:w="8279" w:type="dxa"/>
            <w:gridSpan w:val="2"/>
            <w:shd w:val="clear" w:color="auto" w:fill="DDD9C3"/>
            <w:noWrap/>
            <w:vAlign w:val="center"/>
            <w:hideMark/>
          </w:tcPr>
          <w:p w14:paraId="39D8267A" w14:textId="47FC4F1A" w:rsidR="004C2A63" w:rsidRPr="00856EB9" w:rsidRDefault="004C2A63" w:rsidP="004C2A63">
            <w:pPr>
              <w:rPr>
                <w:rFonts w:asciiTheme="minorHAnsi" w:hAnsiTheme="minorHAnsi"/>
                <w:b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/>
                <w:b/>
                <w:sz w:val="21"/>
                <w:szCs w:val="21"/>
                <w:lang w:val="it-CH"/>
              </w:rPr>
              <w:t>Numero di riferimento conformemente alla prescrizione medica</w:t>
            </w:r>
          </w:p>
        </w:tc>
      </w:tr>
      <w:tr w:rsidR="004C2A63" w:rsidRPr="00856EB9" w14:paraId="3A493AA5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70.101.000</w:t>
            </w:r>
          </w:p>
        </w:tc>
        <w:tc>
          <w:tcPr>
            <w:tcW w:w="1050" w:type="dxa"/>
            <w:vAlign w:val="center"/>
          </w:tcPr>
          <w:p w14:paraId="7AF7D544" w14:textId="4BDBEF3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0BD8253" w14:textId="5CE39AA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Fornitura XXL: a partire da larghezza seduta di 50 cm o a partire dal 120 kg; stabilizzatori e rinforzi inclusi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513D5DED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7.1z</w:t>
            </w:r>
          </w:p>
        </w:tc>
      </w:tr>
      <w:tr w:rsidR="004C2A63" w:rsidRPr="00856EB9" w14:paraId="53DBFD96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70.111.000</w:t>
            </w:r>
          </w:p>
        </w:tc>
        <w:tc>
          <w:tcPr>
            <w:tcW w:w="1050" w:type="dxa"/>
            <w:vAlign w:val="center"/>
          </w:tcPr>
          <w:p w14:paraId="226A188F" w14:textId="5065771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B3CE39D" w14:textId="0A60F45D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tronco-braccia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9F4EAAE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2.1b/2.3b/2.4b/2.5b/2.6b/3.2c/3.3c/3.5c</w:t>
            </w:r>
          </w:p>
        </w:tc>
      </w:tr>
      <w:tr w:rsidR="004C2A63" w:rsidRPr="00856EB9" w14:paraId="28DA83F7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70.112.000</w:t>
            </w:r>
          </w:p>
        </w:tc>
        <w:tc>
          <w:tcPr>
            <w:tcW w:w="1050" w:type="dxa"/>
            <w:vAlign w:val="center"/>
          </w:tcPr>
          <w:p w14:paraId="3A0F15DF" w14:textId="6D0D6DA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FC6D630" w14:textId="2BF22144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bacino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A13E8E6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2.1b/2.3b/2.4b/2.5b/2.6b/4.1b/4.2b/4.3b/4.5b/4.6b</w:t>
            </w:r>
          </w:p>
        </w:tc>
      </w:tr>
      <w:tr w:rsidR="004C2A63" w:rsidRPr="00856EB9" w14:paraId="3DC96444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70.113.000</w:t>
            </w:r>
          </w:p>
        </w:tc>
        <w:tc>
          <w:tcPr>
            <w:tcW w:w="1050" w:type="dxa"/>
            <w:vAlign w:val="center"/>
          </w:tcPr>
          <w:p w14:paraId="05674173" w14:textId="11D6FF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5468894" w14:textId="3F475EBF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ginocchia-cosce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5DF2919F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4.1b/4.2b/4.5b/4.6b</w:t>
            </w:r>
          </w:p>
        </w:tc>
      </w:tr>
      <w:tr w:rsidR="004C2A63" w:rsidRPr="00856EB9" w14:paraId="760E7849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70.114.000</w:t>
            </w:r>
          </w:p>
        </w:tc>
        <w:tc>
          <w:tcPr>
            <w:tcW w:w="1050" w:type="dxa"/>
            <w:vAlign w:val="center"/>
          </w:tcPr>
          <w:p w14:paraId="2D31BDAF" w14:textId="3774875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846BAEA" w14:textId="24152B08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Cinture (pezzo)/ Imbottiture (paio): piede-gamba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7C7D82C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4.1b/4.2b/4.5b/4.6b</w:t>
            </w:r>
          </w:p>
        </w:tc>
      </w:tr>
      <w:tr w:rsidR="004C2A63" w:rsidRPr="00856EB9" w14:paraId="1795FD37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70.121.000</w:t>
            </w:r>
          </w:p>
        </w:tc>
        <w:tc>
          <w:tcPr>
            <w:tcW w:w="1050" w:type="dxa"/>
            <w:vAlign w:val="center"/>
          </w:tcPr>
          <w:p w14:paraId="6594D3CD" w14:textId="4C853A0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98E4AC6" w14:textId="09DD8FF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Poggiatesta standard, regolabile in diverse posizioni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2D7459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2.4b/2.5b/2.6b/2.7b/2.8b</w:t>
            </w:r>
          </w:p>
        </w:tc>
      </w:tr>
      <w:tr w:rsidR="004C2A63" w:rsidRPr="00856EB9" w14:paraId="02598C3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70.122.000</w:t>
            </w:r>
          </w:p>
        </w:tc>
        <w:tc>
          <w:tcPr>
            <w:tcW w:w="1050" w:type="dxa"/>
            <w:vAlign w:val="center"/>
          </w:tcPr>
          <w:p w14:paraId="10E464FE" w14:textId="7940726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50321A4" w14:textId="49280A2A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Poggiatesta speciale, con appoggio frontale, e/o appoggio occipitale, e/o tenuta del collo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42E615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2.4c/2.5c/2.6c/2.7c/2.8c</w:t>
            </w:r>
          </w:p>
        </w:tc>
      </w:tr>
      <w:tr w:rsidR="004C2A63" w:rsidRPr="00856EB9" w14:paraId="6A0B8670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70.123.000</w:t>
            </w:r>
          </w:p>
        </w:tc>
        <w:tc>
          <w:tcPr>
            <w:tcW w:w="1050" w:type="dxa"/>
            <w:vAlign w:val="center"/>
          </w:tcPr>
          <w:p w14:paraId="5957FF28" w14:textId="557BFBD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FE48869" w14:textId="3E381D0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Supporto per poggiatesta per carrozzelle con coprischienale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D51E6AF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2.4b/2.5b/2.6b/2.7b/2.8b</w:t>
            </w:r>
          </w:p>
        </w:tc>
      </w:tr>
      <w:tr w:rsidR="004C2A63" w:rsidRPr="00856EB9" w14:paraId="64E825D1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70.131.000</w:t>
            </w:r>
          </w:p>
        </w:tc>
        <w:tc>
          <w:tcPr>
            <w:tcW w:w="1050" w:type="dxa"/>
            <w:vAlign w:val="center"/>
          </w:tcPr>
          <w:p w14:paraId="1C32A277" w14:textId="2254AC5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D8F69AC" w14:textId="06DE851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Schienale speciale (elemento esterno con imbottitura interna e fodera)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61D5DF66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2.1b/2.3b/2.4b/2.5b/2.6b/7.1z/7.5y/7.6y</w:t>
            </w:r>
          </w:p>
        </w:tc>
      </w:tr>
      <w:tr w:rsidR="004C2A63" w:rsidRPr="00856EB9" w14:paraId="625AF31A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70.132.000</w:t>
            </w:r>
          </w:p>
        </w:tc>
        <w:tc>
          <w:tcPr>
            <w:tcW w:w="1050" w:type="dxa"/>
            <w:vAlign w:val="center"/>
          </w:tcPr>
          <w:p w14:paraId="44A8F4C9" w14:textId="7C4DF604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0C390DF" w14:textId="185C061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Compensazione lunghezza schiena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09998A4A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2.1c/2.3c/2.5c/2.6b/2.7c/2.8c</w:t>
            </w:r>
          </w:p>
        </w:tc>
      </w:tr>
      <w:tr w:rsidR="004C2A63" w:rsidRPr="00856EB9" w14:paraId="2797DBC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70.133.000</w:t>
            </w:r>
          </w:p>
        </w:tc>
        <w:tc>
          <w:tcPr>
            <w:tcW w:w="1050" w:type="dxa"/>
            <w:vAlign w:val="center"/>
          </w:tcPr>
          <w:p w14:paraId="191D4745" w14:textId="5103B5D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343EBA6" w14:textId="5E76783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Regolazione schienale meccanica: almeno 20 gradi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2FB40105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2.1c/2.3b/2.4c/2.5b/2.6b/2.7b/7.5y</w:t>
            </w:r>
          </w:p>
        </w:tc>
      </w:tr>
      <w:tr w:rsidR="004C2A63" w:rsidRPr="00856EB9" w14:paraId="64F6DB1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70.134.000</w:t>
            </w:r>
          </w:p>
        </w:tc>
        <w:tc>
          <w:tcPr>
            <w:tcW w:w="1050" w:type="dxa"/>
            <w:vAlign w:val="center"/>
          </w:tcPr>
          <w:p w14:paraId="47D8C008" w14:textId="44A55F3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14BD416" w14:textId="4CA56721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Stabilizzazione e fissazione: supporto per adduzione/abduzione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514406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2.1c/2.3b/2.4b/2.5b/2.6b/4.1c/4.2b/4.3b/4.5b/4.6b</w:t>
            </w:r>
          </w:p>
        </w:tc>
      </w:tr>
      <w:tr w:rsidR="004C2A63" w:rsidRPr="00856EB9" w14:paraId="5A20665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70.135.000</w:t>
            </w:r>
          </w:p>
        </w:tc>
        <w:tc>
          <w:tcPr>
            <w:tcW w:w="1050" w:type="dxa"/>
            <w:vAlign w:val="center"/>
          </w:tcPr>
          <w:p w14:paraId="7789C1CA" w14:textId="7F40C88F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ADC62BB" w14:textId="38694ECC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Stabilizzazione e fissazione: sostegno per il tronco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73C4A5FA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2.1b/2.3b/2.4b/2.5b/2.6b/2.7c</w:t>
            </w:r>
          </w:p>
        </w:tc>
      </w:tr>
      <w:tr w:rsidR="004C2A63" w:rsidRPr="00856EB9" w14:paraId="21ABC1FD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70.136.000</w:t>
            </w:r>
          </w:p>
        </w:tc>
        <w:tc>
          <w:tcPr>
            <w:tcW w:w="1050" w:type="dxa"/>
            <w:vAlign w:val="center"/>
          </w:tcPr>
          <w:p w14:paraId="46826DDC" w14:textId="335C8B9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4BD7926" w14:textId="234370C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Schienale con supporto laterale più largo di 10 cm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43DD73AE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2.1b/2.3b/2.4b/2.5b/2.6b/7.1z/7.5y/7.6y</w:t>
            </w:r>
          </w:p>
        </w:tc>
      </w:tr>
      <w:tr w:rsidR="004C2A63" w:rsidRPr="00856EB9" w14:paraId="69ADCDA3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70.141.000</w:t>
            </w:r>
          </w:p>
        </w:tc>
        <w:tc>
          <w:tcPr>
            <w:tcW w:w="1050" w:type="dxa"/>
            <w:vAlign w:val="center"/>
          </w:tcPr>
          <w:p w14:paraId="3F6E73BF" w14:textId="7AE8AE15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B5B2D92" w14:textId="50D5B11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semplice e leggermente sagomato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3F002F2" w14:textId="0959F146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da consegnare senza motivazione</w:t>
            </w:r>
          </w:p>
        </w:tc>
      </w:tr>
      <w:tr w:rsidR="004C2A63" w:rsidRPr="008A73DA" w14:paraId="55FF264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70.142.000</w:t>
            </w:r>
          </w:p>
        </w:tc>
        <w:tc>
          <w:tcPr>
            <w:tcW w:w="1050" w:type="dxa"/>
            <w:vAlign w:val="center"/>
          </w:tcPr>
          <w:p w14:paraId="3E79992B" w14:textId="0E4874FD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9F5EEFF" w14:textId="4320297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di scarico / per posizionamento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ADE8773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fr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fr-CH"/>
              </w:rPr>
              <w:t>2.1b/2.2b/2.3b/2.4b/2.5b/2.6b/4.1c/4.2b/4.3c/4.4b/4.5c/7.1z/7.42y/7.5y/7.7y</w:t>
            </w:r>
          </w:p>
        </w:tc>
      </w:tr>
      <w:tr w:rsidR="004C2A63" w:rsidRPr="00856EB9" w14:paraId="1E410C2C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70.143.000</w:t>
            </w:r>
          </w:p>
        </w:tc>
        <w:tc>
          <w:tcPr>
            <w:tcW w:w="1050" w:type="dxa"/>
            <w:vAlign w:val="center"/>
          </w:tcPr>
          <w:p w14:paraId="5F033E9E" w14:textId="41EF4A0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A861E19" w14:textId="0792A35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Cuscino antidecubito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263D71BC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2.1c/2.2c/2.4c/2.5c/2.6c/7.5y/4.2c/4.4c</w:t>
            </w:r>
          </w:p>
        </w:tc>
      </w:tr>
      <w:tr w:rsidR="004C2A63" w:rsidRPr="00856EB9" w14:paraId="414C124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70.145.000</w:t>
            </w:r>
          </w:p>
        </w:tc>
        <w:tc>
          <w:tcPr>
            <w:tcW w:w="1050" w:type="dxa"/>
            <w:vAlign w:val="center"/>
          </w:tcPr>
          <w:p w14:paraId="0895F287" w14:textId="2BF9DDF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B85D06C" w14:textId="74E8034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Fodera di ricambio / d'incontinenza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5799C5F4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7.8z</w:t>
            </w:r>
          </w:p>
        </w:tc>
      </w:tr>
      <w:tr w:rsidR="004C2A63" w:rsidRPr="00856EB9" w14:paraId="3F6B8D8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70.147.000</w:t>
            </w:r>
          </w:p>
        </w:tc>
        <w:tc>
          <w:tcPr>
            <w:tcW w:w="1050" w:type="dxa"/>
            <w:vAlign w:val="center"/>
          </w:tcPr>
          <w:p w14:paraId="2E898E36" w14:textId="705CB3AA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E217AA4" w14:textId="4F77D19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Sedile inclinabile regolabile, solo per carrozzelle per bambini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56ADB4B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2.1c/2.3b/2.4b/2.5b/2.6b/2.7b/2.8b/7.5y/7.6y/8.4/8.8</w:t>
            </w:r>
          </w:p>
        </w:tc>
      </w:tr>
      <w:tr w:rsidR="004C2A63" w:rsidRPr="00856EB9" w14:paraId="57EB260F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70.151.000</w:t>
            </w:r>
          </w:p>
        </w:tc>
        <w:tc>
          <w:tcPr>
            <w:tcW w:w="1050" w:type="dxa"/>
            <w:vAlign w:val="center"/>
          </w:tcPr>
          <w:p w14:paraId="292A8603" w14:textId="6681214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F63E785" w14:textId="6EDE02CE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Poggiagambe, angolo del ginocchio con regolazione meccanica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16B5CFA2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4.1c/4.2c/4.3b/4.5c/4.6b/7.42y</w:t>
            </w:r>
            <w:r w:rsidRPr="00856EB9" w:rsidDel="00A43CA9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it-CH"/>
              </w:rPr>
              <w:t xml:space="preserve"> 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/7.7y</w:t>
            </w:r>
          </w:p>
        </w:tc>
      </w:tr>
      <w:tr w:rsidR="004C2A63" w:rsidRPr="00856EB9" w14:paraId="2BB741D9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70.152.000</w:t>
            </w:r>
          </w:p>
        </w:tc>
        <w:tc>
          <w:tcPr>
            <w:tcW w:w="1050" w:type="dxa"/>
            <w:vAlign w:val="center"/>
          </w:tcPr>
          <w:p w14:paraId="2AF0086F" w14:textId="012801D8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5805A92" w14:textId="6A4FFAF0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Poggiagambe, angolo del ginocchio con regolazione elettrica (paio)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381F817C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4.1c/4.2c/4.3b/4.5c/4.6b/7.42y</w:t>
            </w:r>
            <w:r w:rsidRPr="00856EB9" w:rsidDel="00A43CA9">
              <w:rPr>
                <w:rFonts w:asciiTheme="minorHAnsi" w:hAnsiTheme="minorHAnsi" w:cs="Arial"/>
                <w:b/>
                <w:color w:val="FF0000"/>
                <w:sz w:val="21"/>
                <w:szCs w:val="21"/>
                <w:lang w:val="it-CH"/>
              </w:rPr>
              <w:t xml:space="preserve"> </w:t>
            </w: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/7.7y</w:t>
            </w:r>
          </w:p>
        </w:tc>
      </w:tr>
      <w:tr w:rsidR="004C2A63" w:rsidRPr="00856EB9" w14:paraId="438AE4B2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70.154.000</w:t>
            </w:r>
          </w:p>
        </w:tc>
        <w:tc>
          <w:tcPr>
            <w:tcW w:w="1050" w:type="dxa"/>
            <w:vAlign w:val="center"/>
          </w:tcPr>
          <w:p w14:paraId="50474BC1" w14:textId="3035A71E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3213DD" w14:textId="49408645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Supporto per amputazione / poggiapiedi / supporto per moncone (pezzo)</w:t>
            </w:r>
          </w:p>
        </w:tc>
        <w:tc>
          <w:tcPr>
            <w:tcW w:w="8273" w:type="dxa"/>
            <w:shd w:val="clear" w:color="auto" w:fill="auto"/>
            <w:noWrap/>
            <w:vAlign w:val="center"/>
          </w:tcPr>
          <w:p w14:paraId="4E30DC93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7.42y/7.42z/7.10z</w:t>
            </w:r>
          </w:p>
        </w:tc>
      </w:tr>
      <w:tr w:rsidR="004C2A63" w:rsidRPr="00856EB9" w14:paraId="16C16420" w14:textId="77777777" w:rsidTr="00856EB9">
        <w:trPr>
          <w:gridAfter w:val="1"/>
          <w:wAfter w:w="6" w:type="dxa"/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70.161.000</w:t>
            </w:r>
          </w:p>
        </w:tc>
        <w:tc>
          <w:tcPr>
            <w:tcW w:w="1050" w:type="dxa"/>
            <w:vAlign w:val="center"/>
          </w:tcPr>
          <w:p w14:paraId="02AFF056" w14:textId="58F6E8E6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2A3BD47" w14:textId="044A9C58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Tavolino per carrozzella</w:t>
            </w:r>
          </w:p>
        </w:tc>
        <w:tc>
          <w:tcPr>
            <w:tcW w:w="8273" w:type="dxa"/>
            <w:shd w:val="clear" w:color="auto" w:fill="auto"/>
            <w:noWrap/>
            <w:vAlign w:val="center"/>
            <w:hideMark/>
          </w:tcPr>
          <w:p w14:paraId="4EA122D0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2.3b/2.4b/2.5b/2.6b/3.1b/3.2b/3.3c/3.4c/3.5b/3.6c</w:t>
            </w:r>
          </w:p>
        </w:tc>
      </w:tr>
      <w:tr w:rsidR="004C2A63" w:rsidRPr="00856EB9" w14:paraId="409D627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70.163.000</w:t>
            </w:r>
          </w:p>
        </w:tc>
        <w:tc>
          <w:tcPr>
            <w:tcW w:w="1050" w:type="dxa"/>
            <w:vAlign w:val="center"/>
          </w:tcPr>
          <w:p w14:paraId="4B448EDB" w14:textId="1F0F854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0294D63" w14:textId="24C0E58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Ausili per il trasferimento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1.2c/2.1b/2.3c/2.5b/2.6b/4.1b/4.2b/4.3c/4.5b/4.6c/6.1b/7.9y</w:t>
            </w:r>
          </w:p>
        </w:tc>
      </w:tr>
      <w:tr w:rsidR="004C2A63" w:rsidRPr="00856EB9" w14:paraId="31EDEFFD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lastRenderedPageBreak/>
              <w:t>70.164.000</w:t>
            </w:r>
          </w:p>
        </w:tc>
        <w:tc>
          <w:tcPr>
            <w:tcW w:w="1050" w:type="dxa"/>
            <w:vAlign w:val="center"/>
          </w:tcPr>
          <w:p w14:paraId="0F9C37E2" w14:textId="6570937D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718A35A" w14:textId="7868E910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Mantellina antipioggia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8.7</w:t>
            </w:r>
          </w:p>
        </w:tc>
      </w:tr>
      <w:tr w:rsidR="004C2A63" w:rsidRPr="00856EB9" w14:paraId="63BF3FFB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70.165.000</w:t>
            </w:r>
          </w:p>
        </w:tc>
        <w:tc>
          <w:tcPr>
            <w:tcW w:w="1050" w:type="dxa"/>
            <w:vAlign w:val="center"/>
          </w:tcPr>
          <w:p w14:paraId="33FB337C" w14:textId="0FB49C5A" w:rsidR="004C2A63" w:rsidRPr="00856EB9" w:rsidRDefault="004C2A63" w:rsidP="004C2A63">
            <w:pPr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6F2DDFC" w14:textId="0E6407D2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="Arial"/>
                <w:sz w:val="21"/>
                <w:szCs w:val="21"/>
                <w:lang w:val="it-CH" w:eastAsia="de-CH"/>
              </w:rPr>
              <w:t>Sacco termico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E3AE064" w14:textId="77777777" w:rsidR="004C2A63" w:rsidRPr="00856EB9" w:rsidRDefault="004C2A63" w:rsidP="004C2A63">
            <w:pPr>
              <w:rPr>
                <w:rFonts w:asciiTheme="minorHAnsi" w:hAnsiTheme="minorHAnsi" w:cs="Arial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="Arial"/>
                <w:sz w:val="21"/>
                <w:szCs w:val="21"/>
                <w:lang w:val="it-CH"/>
              </w:rPr>
              <w:t>8.7</w:t>
            </w:r>
          </w:p>
        </w:tc>
      </w:tr>
      <w:tr w:rsidR="004C2A63" w:rsidRPr="00856EB9" w14:paraId="76F8A5C2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70.171.000</w:t>
            </w:r>
          </w:p>
        </w:tc>
        <w:tc>
          <w:tcPr>
            <w:tcW w:w="1050" w:type="dxa"/>
            <w:vAlign w:val="center"/>
          </w:tcPr>
          <w:p w14:paraId="0116C30F" w14:textId="5DE4135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145C0C8" w14:textId="69183A2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Anelli di spinta speciali (paio)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C01AA8C" w14:textId="7777777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3.1b/3.2b/3.3b/3.4b/3.5b/7.10y</w:t>
            </w:r>
          </w:p>
        </w:tc>
      </w:tr>
      <w:tr w:rsidR="004C2A63" w:rsidRPr="00856EB9" w14:paraId="4C6BC51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70.172.000</w:t>
            </w:r>
          </w:p>
        </w:tc>
        <w:tc>
          <w:tcPr>
            <w:tcW w:w="1050" w:type="dxa"/>
            <w:vAlign w:val="center"/>
          </w:tcPr>
          <w:p w14:paraId="4A1B2A84" w14:textId="62A64012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F3ADDBA" w14:textId="10F40DE0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Wheelblades (paio)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6058DEE4" w14:textId="12FF41AF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E9ACB49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70.173.000</w:t>
            </w:r>
          </w:p>
        </w:tc>
        <w:tc>
          <w:tcPr>
            <w:tcW w:w="1050" w:type="dxa"/>
            <w:vAlign w:val="center"/>
          </w:tcPr>
          <w:p w14:paraId="0F0ACF8B" w14:textId="0B936B6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CC8C085" w14:textId="08FAE97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Ruota anteriore / Quinta ruota (solo per carrozzelle manuali)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2C8E6A8F" w14:textId="1DFB4D0D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0EBAF7A0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70.344.000</w:t>
            </w:r>
          </w:p>
        </w:tc>
        <w:tc>
          <w:tcPr>
            <w:tcW w:w="1050" w:type="dxa"/>
            <w:vAlign w:val="center"/>
          </w:tcPr>
          <w:p w14:paraId="118D6471" w14:textId="56EDF3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8530057" w14:textId="5F7D60CB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Unità di seduta dinamica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2340F9C6" w14:textId="20D17D99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6BDCF50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70.353.000</w:t>
            </w:r>
          </w:p>
        </w:tc>
        <w:tc>
          <w:tcPr>
            <w:tcW w:w="1050" w:type="dxa"/>
            <w:vAlign w:val="center"/>
          </w:tcPr>
          <w:p w14:paraId="4C348324" w14:textId="1F95041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1597E0EF" w14:textId="12D395D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Funzione di verticalizzazione / elevazione meccanica e/o elettrica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7E9CF707" w14:textId="755988B3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A73DA" w14:paraId="2CE88A6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70.362.000</w:t>
            </w:r>
          </w:p>
        </w:tc>
        <w:tc>
          <w:tcPr>
            <w:tcW w:w="1050" w:type="dxa"/>
            <w:vAlign w:val="center"/>
          </w:tcPr>
          <w:p w14:paraId="61972BCB" w14:textId="1492F92E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F77FECE" w14:textId="609F652B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Fissazione/Borse per apparecchi per la respirazione e prodotti per l'igiene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397732E7" w14:textId="1D29FC82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scritta: 7.3yz/7.8z</w:t>
            </w:r>
          </w:p>
        </w:tc>
      </w:tr>
      <w:tr w:rsidR="004C2A63" w:rsidRPr="00856EB9" w14:paraId="2D07EC8F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70.374.000</w:t>
            </w:r>
          </w:p>
        </w:tc>
        <w:tc>
          <w:tcPr>
            <w:tcW w:w="1050" w:type="dxa"/>
            <w:vAlign w:val="center"/>
          </w:tcPr>
          <w:p w14:paraId="6BD4BA4E" w14:textId="1532DB1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AFC3533" w14:textId="38275C6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Sospensioni per ruote anteriori e/o posteriori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1891D0E7" w14:textId="208B4D08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5258BC9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70.381.000</w:t>
            </w:r>
          </w:p>
        </w:tc>
        <w:tc>
          <w:tcPr>
            <w:tcW w:w="1050" w:type="dxa"/>
            <w:vAlign w:val="center"/>
          </w:tcPr>
          <w:p w14:paraId="54C2B7E2" w14:textId="5387BF1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D1538C9" w14:textId="196CE55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Scalda-mano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2304F23" w14:textId="5AEB7D1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A73DA" w14:paraId="27AC6A2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146F22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70.391.000</w:t>
            </w:r>
          </w:p>
        </w:tc>
        <w:tc>
          <w:tcPr>
            <w:tcW w:w="1050" w:type="dxa"/>
            <w:vAlign w:val="center"/>
          </w:tcPr>
          <w:p w14:paraId="09C37B3D" w14:textId="3FA1E68B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B5B7CD2" w14:textId="79118F71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speciale: telaio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6FD05DD3" w14:textId="51AD560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A73DA" w14:paraId="37BAB79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C722A60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70.392.000</w:t>
            </w:r>
          </w:p>
        </w:tc>
        <w:tc>
          <w:tcPr>
            <w:tcW w:w="1050" w:type="dxa"/>
            <w:vAlign w:val="center"/>
          </w:tcPr>
          <w:p w14:paraId="62D0592C" w14:textId="0939DC53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DF9E4F1" w14:textId="190CA019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speciale; parti laterali, braccioli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26D0EA56" w14:textId="553B19B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A73DA" w14:paraId="06E624CF" w14:textId="77777777" w:rsidTr="00856EB9">
        <w:trPr>
          <w:trHeight w:val="283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1E73D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70.393.000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CB0B84B" w14:textId="61D6832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B0ABD" w14:textId="3E30E833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Costruzione speciale: poggiagambe, poggiapiedi</w:t>
            </w:r>
          </w:p>
        </w:tc>
        <w:tc>
          <w:tcPr>
            <w:tcW w:w="82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7A0F2" w14:textId="30D6B386" w:rsidR="004C2A63" w:rsidRPr="00856EB9" w:rsidRDefault="004C2A63" w:rsidP="004C2A63">
            <w:pPr>
              <w:ind w:right="-1977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: 2.4c/2.5c/3.2c/3.3c/3.6b/4.2c/4.3c/4.6b/7.1z/7.2yz/7.10yz</w:t>
            </w:r>
          </w:p>
        </w:tc>
      </w:tr>
      <w:tr w:rsidR="004C2A63" w:rsidRPr="00856EB9" w14:paraId="15E81B1F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70.401.000</w:t>
            </w:r>
          </w:p>
        </w:tc>
        <w:tc>
          <w:tcPr>
            <w:tcW w:w="1050" w:type="dxa"/>
            <w:vAlign w:val="center"/>
          </w:tcPr>
          <w:p w14:paraId="260C411E" w14:textId="3B2C1200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F2AE148" w14:textId="16DF5EF9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Comando elettronico speciale per testa, mano, piede, tavolino, accompagnatore, controllo ambientale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6B1168A3" w14:textId="634D4EA4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621440E7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70.421.000</w:t>
            </w:r>
          </w:p>
        </w:tc>
        <w:tc>
          <w:tcPr>
            <w:tcW w:w="1050" w:type="dxa"/>
            <w:vAlign w:val="center"/>
          </w:tcPr>
          <w:p w14:paraId="37E04D43" w14:textId="41CD3C62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300E785" w14:textId="6CE175F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Regolazioni elettroniche speciali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44BEAD89" w14:textId="58C7F0B4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4C2A63" w:rsidRPr="00856EB9" w14:paraId="38B6BB9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3E0AB97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70.451.000</w:t>
            </w:r>
          </w:p>
        </w:tc>
        <w:tc>
          <w:tcPr>
            <w:tcW w:w="1050" w:type="dxa"/>
            <w:vAlign w:val="center"/>
          </w:tcPr>
          <w:p w14:paraId="3C7A7C2D" w14:textId="4BFD18E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41FA91AE" w14:textId="1D90C2EE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4x4 con 4 motori di azionamento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44B3970E" w14:textId="435B3C7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  <w:tr w:rsidR="005228B8" w:rsidRPr="00856EB9" w14:paraId="780A9D7C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856EB9" w:rsidRDefault="005228B8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90.101.000</w:t>
            </w:r>
          </w:p>
        </w:tc>
        <w:tc>
          <w:tcPr>
            <w:tcW w:w="1050" w:type="dxa"/>
            <w:vAlign w:val="center"/>
          </w:tcPr>
          <w:p w14:paraId="0ED3DDBF" w14:textId="79AB533F" w:rsidR="005228B8" w:rsidRPr="00856EB9" w:rsidRDefault="00561674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0EEA78C" w14:textId="068A4B13" w:rsidR="005228B8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a mano singola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856EB9" w:rsidRDefault="005228B8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3.1b/3.2b/3.3c/3.4c/3.5b/3.6b/7.41y</w:t>
            </w:r>
          </w:p>
        </w:tc>
      </w:tr>
      <w:tr w:rsidR="004C2A63" w:rsidRPr="008A73DA" w14:paraId="680EAFC1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90.201.000</w:t>
            </w:r>
          </w:p>
        </w:tc>
        <w:tc>
          <w:tcPr>
            <w:tcW w:w="1050" w:type="dxa"/>
            <w:vAlign w:val="center"/>
          </w:tcPr>
          <w:p w14:paraId="5C878A9E" w14:textId="0D1088B6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6DDB227" w14:textId="6798EF86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con leva di comando (joystick)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12086B72" w14:textId="534D888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29224443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90.221.000</w:t>
            </w:r>
          </w:p>
        </w:tc>
        <w:tc>
          <w:tcPr>
            <w:tcW w:w="1050" w:type="dxa"/>
            <w:vAlign w:val="center"/>
          </w:tcPr>
          <w:p w14:paraId="4D472169" w14:textId="42D6F4E9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CD98858" w14:textId="6E7568FF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con motorizzazione nelle ruote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00507196" w14:textId="1D0E4437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2CAF3BE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90.341.000</w:t>
            </w:r>
          </w:p>
        </w:tc>
        <w:tc>
          <w:tcPr>
            <w:tcW w:w="1050" w:type="dxa"/>
            <w:vAlign w:val="center"/>
          </w:tcPr>
          <w:p w14:paraId="28614A6C" w14:textId="3B7E83E1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770E2C2" w14:textId="15A2DCC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trazione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00B7F7EF" w14:textId="221B08DA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A73DA" w14:paraId="4A913AAE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90.342.000</w:t>
            </w:r>
          </w:p>
        </w:tc>
        <w:tc>
          <w:tcPr>
            <w:tcW w:w="1050" w:type="dxa"/>
            <w:vAlign w:val="center"/>
          </w:tcPr>
          <w:p w14:paraId="263B87C1" w14:textId="210FB9F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4D3C317" w14:textId="3763436A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spinta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5AF02A3D" w14:textId="6B078288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</w:t>
            </w: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/>
              </w:rPr>
              <w:t xml:space="preserve"> motivazione scritta (premesse soddisfatte per carrozzella elettrica)</w:t>
            </w:r>
          </w:p>
        </w:tc>
      </w:tr>
      <w:tr w:rsidR="004C2A63" w:rsidRPr="00856EB9" w14:paraId="7C77A6A5" w14:textId="77777777" w:rsidTr="00856EB9">
        <w:trPr>
          <w:trHeight w:val="283"/>
        </w:trPr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90.361.000</w:t>
            </w:r>
          </w:p>
        </w:tc>
        <w:tc>
          <w:tcPr>
            <w:tcW w:w="1050" w:type="dxa"/>
            <w:vAlign w:val="center"/>
          </w:tcPr>
          <w:p w14:paraId="48986EA3" w14:textId="688F0DEC" w:rsidR="004C2A63" w:rsidRPr="00856EB9" w:rsidRDefault="004C2A63" w:rsidP="004C2A63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instrText xml:space="preserve"> FORMTEXT </w:instrTex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separate"/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 </w:t>
            </w: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fldChar w:fldCharType="end"/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AD93D35" w14:textId="79D37AC5" w:rsidR="004C2A63" w:rsidRPr="00856EB9" w:rsidRDefault="004C2A63" w:rsidP="004C2A63">
            <w:pPr>
              <w:outlineLvl w:val="0"/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</w:pPr>
            <w:r w:rsidRPr="00856EB9">
              <w:rPr>
                <w:rFonts w:asciiTheme="minorHAnsi" w:eastAsia="Times New Roman" w:hAnsiTheme="minorHAnsi" w:cstheme="minorHAnsi"/>
                <w:sz w:val="21"/>
                <w:szCs w:val="21"/>
                <w:lang w:val="it-CH" w:eastAsia="de-CH"/>
              </w:rPr>
              <w:t>Propulsore di spinta per accompagnatore</w:t>
            </w:r>
          </w:p>
        </w:tc>
        <w:tc>
          <w:tcPr>
            <w:tcW w:w="8279" w:type="dxa"/>
            <w:gridSpan w:val="2"/>
            <w:shd w:val="clear" w:color="auto" w:fill="auto"/>
            <w:noWrap/>
            <w:vAlign w:val="center"/>
          </w:tcPr>
          <w:p w14:paraId="1B0DD380" w14:textId="071D3C0C" w:rsidR="004C2A63" w:rsidRPr="00856EB9" w:rsidRDefault="004C2A63" w:rsidP="004C2A63">
            <w:pPr>
              <w:rPr>
                <w:rFonts w:asciiTheme="minorHAnsi" w:hAnsiTheme="minorHAnsi" w:cstheme="minorHAnsi"/>
                <w:sz w:val="21"/>
                <w:szCs w:val="21"/>
                <w:lang w:val="it-CH"/>
              </w:rPr>
            </w:pPr>
            <w:r w:rsidRPr="00856EB9">
              <w:rPr>
                <w:rFonts w:asciiTheme="minorHAnsi" w:hAnsiTheme="minorHAnsi" w:cstheme="minorHAnsi"/>
                <w:sz w:val="21"/>
                <w:szCs w:val="21"/>
                <w:lang w:val="it-CH"/>
              </w:rPr>
              <w:t>Preventivo con motivazione scritta</w:t>
            </w:r>
          </w:p>
        </w:tc>
      </w:tr>
    </w:tbl>
    <w:p w14:paraId="5FB0051F" w14:textId="77777777" w:rsidR="00410564" w:rsidRPr="004C2A63" w:rsidRDefault="00410564" w:rsidP="00D37868">
      <w:pPr>
        <w:rPr>
          <w:rFonts w:asciiTheme="minorHAnsi" w:hAnsiTheme="minorHAnsi"/>
          <w:sz w:val="22"/>
          <w:lang w:val="it-CH"/>
        </w:rPr>
      </w:pPr>
    </w:p>
    <w:sectPr w:rsidR="00410564" w:rsidRPr="004C2A63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514C" w14:textId="77777777" w:rsidR="00707266" w:rsidRDefault="00707266" w:rsidP="00835987">
      <w:r>
        <w:separator/>
      </w:r>
    </w:p>
  </w:endnote>
  <w:endnote w:type="continuationSeparator" w:id="0">
    <w:p w14:paraId="06547E87" w14:textId="77777777" w:rsidR="00707266" w:rsidRDefault="00707266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5469B" w14:textId="311E1193" w:rsidR="00883EE0" w:rsidRPr="00764B27" w:rsidRDefault="00764B27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 xml:space="preserve">Modulo di richiesta per la fornitura di una carrozzella </w:t>
    </w:r>
    <w:r w:rsidR="00883EE0" w:rsidRPr="00764B27">
      <w:rPr>
        <w:rFonts w:asciiTheme="minorHAnsi" w:hAnsiTheme="minorHAnsi"/>
        <w:sz w:val="16"/>
        <w:szCs w:val="16"/>
        <w:lang w:val="it-CH"/>
      </w:rPr>
      <w:t>V2.1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2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4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ab/>
      <w:t>06/2019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080C1" w14:textId="4D66ACF7" w:rsidR="00883EE0" w:rsidRPr="00764B27" w:rsidRDefault="00764B27" w:rsidP="00764B27">
    <w:pPr>
      <w:pStyle w:val="Fuzeile"/>
      <w:tabs>
        <w:tab w:val="clear" w:pos="4536"/>
        <w:tab w:val="clear" w:pos="9072"/>
        <w:tab w:val="center" w:pos="5529"/>
        <w:tab w:val="right" w:pos="9921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>Modulo di richiesta per la fornitura di una carrozzella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V 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1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4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ab/>
      <w:t>06/2019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D5F80" w14:textId="0F97AE0A" w:rsidR="00883EE0" w:rsidRPr="00764B27" w:rsidRDefault="00764B27" w:rsidP="00762BA1">
    <w:pPr>
      <w:pStyle w:val="Fuzeile"/>
      <w:tabs>
        <w:tab w:val="clear" w:pos="4536"/>
        <w:tab w:val="clear" w:pos="9072"/>
        <w:tab w:val="center" w:pos="7655"/>
        <w:tab w:val="right" w:pos="14884"/>
      </w:tabs>
      <w:rPr>
        <w:rFonts w:asciiTheme="minorHAnsi" w:hAnsiTheme="minorHAnsi"/>
        <w:sz w:val="16"/>
        <w:szCs w:val="16"/>
        <w:lang w:val="it-CH"/>
      </w:rPr>
    </w:pPr>
    <w:r w:rsidRPr="00764B27">
      <w:rPr>
        <w:rFonts w:asciiTheme="minorHAnsi" w:hAnsiTheme="minorHAnsi"/>
        <w:sz w:val="16"/>
        <w:szCs w:val="16"/>
        <w:lang w:val="it-CH"/>
      </w:rPr>
      <w:t xml:space="preserve">Modulo di richiesta per la fornitura di una carrozzella </w:t>
    </w:r>
    <w:r w:rsidR="00883EE0" w:rsidRPr="00764B27">
      <w:rPr>
        <w:rFonts w:asciiTheme="minorHAnsi" w:hAnsiTheme="minorHAnsi"/>
        <w:sz w:val="16"/>
        <w:szCs w:val="16"/>
        <w:lang w:val="it-CH"/>
      </w:rPr>
      <w:t>V</w:t>
    </w:r>
    <w:r w:rsidRPr="00764B27">
      <w:rPr>
        <w:rFonts w:asciiTheme="minorHAnsi" w:hAnsiTheme="minorHAnsi"/>
        <w:sz w:val="16"/>
        <w:szCs w:val="16"/>
        <w:lang w:val="it-CH"/>
      </w:rPr>
      <w:t>2.1</w:t>
    </w:r>
    <w:r w:rsidR="00883EE0" w:rsidRPr="00764B27">
      <w:rPr>
        <w:rFonts w:asciiTheme="minorHAnsi" w:hAnsiTheme="minorHAnsi"/>
        <w:sz w:val="16"/>
        <w:szCs w:val="16"/>
        <w:lang w:val="it-CH"/>
      </w:rPr>
      <w:tab/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3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49715D">
      <w:rPr>
        <w:rFonts w:asciiTheme="minorHAnsi" w:hAnsiTheme="minorHAnsi"/>
        <w:sz w:val="16"/>
        <w:szCs w:val="16"/>
        <w:lang w:val="it-CH"/>
      </w:rPr>
      <w:t>su</w:t>
    </w:r>
    <w:r w:rsidR="00883EE0" w:rsidRPr="00764B27">
      <w:rPr>
        <w:rFonts w:asciiTheme="minorHAnsi" w:hAnsiTheme="minorHAnsi"/>
        <w:sz w:val="16"/>
        <w:szCs w:val="16"/>
        <w:lang w:val="it-CH"/>
      </w:rPr>
      <w:t xml:space="preserve"> 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begin"/>
    </w:r>
    <w:r w:rsidR="00883EE0" w:rsidRPr="00764B27">
      <w:rPr>
        <w:rFonts w:asciiTheme="minorHAnsi" w:hAnsiTheme="minorHAnsi"/>
        <w:sz w:val="16"/>
        <w:szCs w:val="16"/>
        <w:lang w:val="it-CH"/>
      </w:rPr>
      <w:instrText xml:space="preserve"> NUMPAGES   \* MERGEFORMAT </w:instrTex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separate"/>
    </w:r>
    <w:r w:rsidR="002B4FFF">
      <w:rPr>
        <w:rFonts w:asciiTheme="minorHAnsi" w:hAnsiTheme="minorHAnsi"/>
        <w:noProof/>
        <w:sz w:val="16"/>
        <w:szCs w:val="16"/>
        <w:lang w:val="it-CH"/>
      </w:rPr>
      <w:t>3</w:t>
    </w:r>
    <w:r w:rsidR="00883EE0" w:rsidRPr="00764B27">
      <w:rPr>
        <w:rFonts w:asciiTheme="minorHAnsi" w:hAnsiTheme="minorHAnsi"/>
        <w:sz w:val="16"/>
        <w:szCs w:val="16"/>
        <w:lang w:val="it-CH"/>
      </w:rPr>
      <w:fldChar w:fldCharType="end"/>
    </w:r>
    <w:r w:rsidR="00060D5C">
      <w:rPr>
        <w:rFonts w:asciiTheme="minorHAnsi" w:hAnsiTheme="minorHAnsi"/>
        <w:sz w:val="16"/>
        <w:szCs w:val="16"/>
        <w:lang w:val="it-CH"/>
      </w:rPr>
      <w:tab/>
      <w:t>06</w:t>
    </w:r>
    <w:r w:rsidR="00883EE0" w:rsidRPr="00764B27">
      <w:rPr>
        <w:rFonts w:asciiTheme="minorHAnsi" w:hAnsiTheme="minorHAnsi"/>
        <w:sz w:val="16"/>
        <w:szCs w:val="16"/>
        <w:lang w:val="it-CH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33F67" w14:textId="77777777" w:rsidR="00707266" w:rsidRDefault="00707266" w:rsidP="00835987">
      <w:r>
        <w:separator/>
      </w:r>
    </w:p>
  </w:footnote>
  <w:footnote w:type="continuationSeparator" w:id="0">
    <w:p w14:paraId="5F98E984" w14:textId="77777777" w:rsidR="00707266" w:rsidRDefault="00707266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5EFE" w14:textId="05F63D11" w:rsidR="00883EE0" w:rsidRPr="00764B27" w:rsidRDefault="00764B27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</w:p>
  <w:p w14:paraId="4DF0FB95" w14:textId="77777777" w:rsidR="00883EE0" w:rsidRPr="00764B27" w:rsidRDefault="00883EE0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9E44" w14:textId="18BBA14C" w:rsidR="00883EE0" w:rsidRDefault="00883EE0">
    <w:pPr>
      <w:pStyle w:val="Kopfzeile"/>
    </w:pPr>
    <w:r>
      <w:rPr>
        <w:noProof/>
        <w:lang w:eastAsia="de-CH"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6A0E" w14:textId="4667D25C" w:rsidR="00883EE0" w:rsidRPr="00764B27" w:rsidRDefault="00764B27" w:rsidP="00764B27">
    <w:pPr>
      <w:pStyle w:val="Kopfzeile"/>
      <w:tabs>
        <w:tab w:val="clear" w:pos="9072"/>
        <w:tab w:val="right" w:pos="14966"/>
      </w:tabs>
      <w:rPr>
        <w:rFonts w:ascii="Calibri" w:hAnsi="Calibri"/>
        <w:b/>
        <w:sz w:val="36"/>
        <w:szCs w:val="36"/>
        <w:lang w:val="it-CH"/>
      </w:rPr>
    </w:pPr>
    <w:r w:rsidRPr="00764B27">
      <w:rPr>
        <w:rFonts w:ascii="Calibri" w:hAnsi="Calibri"/>
        <w:b/>
        <w:sz w:val="36"/>
        <w:szCs w:val="36"/>
        <w:lang w:val="it-CH"/>
      </w:rPr>
      <w:t>Modulo di richiesta per la fornitura di una carrozzella</w:t>
    </w:r>
    <w:r w:rsidR="00883EE0" w:rsidRPr="00764B27">
      <w:rPr>
        <w:rFonts w:ascii="Calibri" w:hAnsi="Calibri"/>
        <w:b/>
        <w:sz w:val="36"/>
        <w:szCs w:val="36"/>
        <w:lang w:val="it-CH"/>
      </w:rPr>
      <w:tab/>
    </w:r>
    <w:r w:rsidRPr="00764B27">
      <w:rPr>
        <w:rFonts w:ascii="Calibri" w:hAnsi="Calibri"/>
        <w:b/>
        <w:sz w:val="36"/>
        <w:lang w:val="it-CH"/>
      </w:rPr>
      <w:t xml:space="preserve">Opzioni </w:t>
    </w:r>
    <w:r>
      <w:rPr>
        <w:rFonts w:ascii="Calibri" w:hAnsi="Calibri"/>
        <w:b/>
        <w:sz w:val="36"/>
        <w:lang w:val="it-CH"/>
      </w:rPr>
      <w:t>relative al grado di disabilità</w:t>
    </w:r>
  </w:p>
  <w:p w14:paraId="392290A6" w14:textId="77777777" w:rsidR="00883EE0" w:rsidRPr="00764B27" w:rsidRDefault="00883EE0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DFC"/>
    <w:rsid w:val="000225B0"/>
    <w:rsid w:val="00024953"/>
    <w:rsid w:val="0002580A"/>
    <w:rsid w:val="000314AA"/>
    <w:rsid w:val="00044529"/>
    <w:rsid w:val="000464D1"/>
    <w:rsid w:val="00050C37"/>
    <w:rsid w:val="0005242F"/>
    <w:rsid w:val="00052C1B"/>
    <w:rsid w:val="00056223"/>
    <w:rsid w:val="00060D5C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F1874"/>
    <w:rsid w:val="000F342F"/>
    <w:rsid w:val="00100095"/>
    <w:rsid w:val="0010076B"/>
    <w:rsid w:val="00105CFC"/>
    <w:rsid w:val="00105D27"/>
    <w:rsid w:val="001124BE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0553"/>
    <w:rsid w:val="00224854"/>
    <w:rsid w:val="00231AD8"/>
    <w:rsid w:val="00233F9F"/>
    <w:rsid w:val="00234CD6"/>
    <w:rsid w:val="0026417F"/>
    <w:rsid w:val="0026491B"/>
    <w:rsid w:val="00282CEC"/>
    <w:rsid w:val="002A0B2E"/>
    <w:rsid w:val="002A57E9"/>
    <w:rsid w:val="002A5CB4"/>
    <w:rsid w:val="002B4FFF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754ED"/>
    <w:rsid w:val="00475A93"/>
    <w:rsid w:val="004816C1"/>
    <w:rsid w:val="00482C51"/>
    <w:rsid w:val="00494156"/>
    <w:rsid w:val="0049715D"/>
    <w:rsid w:val="004C2A63"/>
    <w:rsid w:val="004C38FF"/>
    <w:rsid w:val="004D5694"/>
    <w:rsid w:val="004E5ABD"/>
    <w:rsid w:val="004F2BDD"/>
    <w:rsid w:val="00511EAB"/>
    <w:rsid w:val="00520B1C"/>
    <w:rsid w:val="005228B8"/>
    <w:rsid w:val="005306C0"/>
    <w:rsid w:val="00552D15"/>
    <w:rsid w:val="00554573"/>
    <w:rsid w:val="00557702"/>
    <w:rsid w:val="00561674"/>
    <w:rsid w:val="00565853"/>
    <w:rsid w:val="0057339F"/>
    <w:rsid w:val="005A3955"/>
    <w:rsid w:val="005B64C1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63A71"/>
    <w:rsid w:val="006703D3"/>
    <w:rsid w:val="006765D4"/>
    <w:rsid w:val="006879E3"/>
    <w:rsid w:val="0069088B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5606"/>
    <w:rsid w:val="0070726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4B27"/>
    <w:rsid w:val="00765B12"/>
    <w:rsid w:val="00771BDC"/>
    <w:rsid w:val="00772EEA"/>
    <w:rsid w:val="007828ED"/>
    <w:rsid w:val="00790BD8"/>
    <w:rsid w:val="00790DE5"/>
    <w:rsid w:val="00793F27"/>
    <w:rsid w:val="007A1666"/>
    <w:rsid w:val="007A6191"/>
    <w:rsid w:val="007C2ABE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6EB9"/>
    <w:rsid w:val="008649F2"/>
    <w:rsid w:val="008808CB"/>
    <w:rsid w:val="00883EE0"/>
    <w:rsid w:val="008A5A1F"/>
    <w:rsid w:val="008A73DA"/>
    <w:rsid w:val="008A7873"/>
    <w:rsid w:val="008B2638"/>
    <w:rsid w:val="008B2B2D"/>
    <w:rsid w:val="008B4152"/>
    <w:rsid w:val="008D0A0A"/>
    <w:rsid w:val="008E2CA8"/>
    <w:rsid w:val="008E7777"/>
    <w:rsid w:val="00903C05"/>
    <w:rsid w:val="0091531A"/>
    <w:rsid w:val="00923AA8"/>
    <w:rsid w:val="009249AF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DA2"/>
    <w:rsid w:val="00AC2F64"/>
    <w:rsid w:val="00AC30BA"/>
    <w:rsid w:val="00AE5CCD"/>
    <w:rsid w:val="00AF42ED"/>
    <w:rsid w:val="00B271A6"/>
    <w:rsid w:val="00B34DBB"/>
    <w:rsid w:val="00B353E5"/>
    <w:rsid w:val="00B45B12"/>
    <w:rsid w:val="00B52B48"/>
    <w:rsid w:val="00B52D30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C026EA"/>
    <w:rsid w:val="00C16963"/>
    <w:rsid w:val="00C44057"/>
    <w:rsid w:val="00C638B2"/>
    <w:rsid w:val="00C6428D"/>
    <w:rsid w:val="00C67EE9"/>
    <w:rsid w:val="00C74754"/>
    <w:rsid w:val="00C74D98"/>
    <w:rsid w:val="00C93CD1"/>
    <w:rsid w:val="00C97C64"/>
    <w:rsid w:val="00CC6B66"/>
    <w:rsid w:val="00CF69D8"/>
    <w:rsid w:val="00D0370D"/>
    <w:rsid w:val="00D10CFB"/>
    <w:rsid w:val="00D25771"/>
    <w:rsid w:val="00D37868"/>
    <w:rsid w:val="00D4746C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5D2"/>
    <w:rsid w:val="00DE5AED"/>
    <w:rsid w:val="00DF7FAD"/>
    <w:rsid w:val="00E022CB"/>
    <w:rsid w:val="00E050C9"/>
    <w:rsid w:val="00E279DF"/>
    <w:rsid w:val="00E5466D"/>
    <w:rsid w:val="00E548CE"/>
    <w:rsid w:val="00E62379"/>
    <w:rsid w:val="00E676AA"/>
    <w:rsid w:val="00E72B12"/>
    <w:rsid w:val="00E74BD4"/>
    <w:rsid w:val="00E82234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74D8"/>
    <w:rsid w:val="00FA76F1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E69A-185A-424B-9481-28D96F98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4</Pages>
  <Words>1069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Büchler Susanne</cp:lastModifiedBy>
  <cp:revision>2</cp:revision>
  <cp:lastPrinted>2017-11-02T10:54:00Z</cp:lastPrinted>
  <dcterms:created xsi:type="dcterms:W3CDTF">2020-08-27T14:48:00Z</dcterms:created>
  <dcterms:modified xsi:type="dcterms:W3CDTF">2020-08-27T14:48:00Z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