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7" w:rsidRPr="008A0483" w:rsidRDefault="008A0483" w:rsidP="00E72EE7">
      <w:pPr>
        <w:pStyle w:val="Kopfzeile"/>
        <w:spacing w:before="240"/>
        <w:rPr>
          <w:rFonts w:ascii="Calibri" w:hAnsi="Calibri"/>
          <w:b/>
          <w:sz w:val="26"/>
          <w:szCs w:val="26"/>
          <w:lang w:val="it-CH"/>
        </w:rPr>
      </w:pPr>
      <w:r>
        <w:rPr>
          <w:rFonts w:ascii="Calibri" w:hAnsi="Calibri"/>
          <w:b/>
          <w:sz w:val="35"/>
          <w:szCs w:val="35"/>
          <w:lang w:val="it-CH"/>
        </w:rPr>
        <w:t>P</w:t>
      </w:r>
      <w:r w:rsidRPr="008A0483">
        <w:rPr>
          <w:rFonts w:ascii="Calibri" w:hAnsi="Calibri"/>
          <w:b/>
          <w:sz w:val="35"/>
          <w:szCs w:val="35"/>
          <w:lang w:val="it-CH"/>
        </w:rPr>
        <w:t>rescrizione</w:t>
      </w:r>
      <w:r w:rsidR="0026665E" w:rsidRPr="008A0483">
        <w:rPr>
          <w:rFonts w:ascii="Calibri" w:hAnsi="Calibri"/>
          <w:b/>
          <w:sz w:val="35"/>
          <w:szCs w:val="35"/>
          <w:lang w:val="it-CH"/>
        </w:rPr>
        <w:t xml:space="preserve"> </w:t>
      </w:r>
      <w:r w:rsidR="007814BF" w:rsidRPr="008A0483">
        <w:rPr>
          <w:rFonts w:ascii="Calibri" w:hAnsi="Calibri"/>
          <w:b/>
          <w:sz w:val="35"/>
          <w:szCs w:val="35"/>
          <w:lang w:val="it-CH"/>
        </w:rPr>
        <w:t xml:space="preserve">medica per la </w:t>
      </w:r>
      <w:r w:rsidR="00217CFB" w:rsidRPr="008A0483">
        <w:rPr>
          <w:rFonts w:ascii="Calibri" w:hAnsi="Calibri"/>
          <w:b/>
          <w:sz w:val="35"/>
          <w:szCs w:val="35"/>
          <w:lang w:val="it-CH"/>
        </w:rPr>
        <w:t xml:space="preserve">consegna di </w:t>
      </w:r>
      <w:r w:rsidR="00A90BDA" w:rsidRPr="008A0483">
        <w:rPr>
          <w:rFonts w:ascii="Calibri" w:hAnsi="Calibri"/>
          <w:b/>
          <w:sz w:val="35"/>
          <w:szCs w:val="35"/>
          <w:lang w:val="it-CH"/>
        </w:rPr>
        <w:t>una carrozzella per bambini</w:t>
      </w:r>
      <w:r w:rsidR="0066513A" w:rsidRPr="008A0483">
        <w:rPr>
          <w:rFonts w:ascii="Calibri" w:hAnsi="Calibri"/>
          <w:b/>
          <w:sz w:val="36"/>
          <w:szCs w:val="34"/>
          <w:lang w:val="it-CH"/>
        </w:rPr>
        <w:br/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(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>A</w:t>
      </w:r>
      <w:r w:rsidR="002B2099" w:rsidRPr="008A0483">
        <w:rPr>
          <w:rFonts w:ascii="Calibri" w:hAnsi="Calibri"/>
          <w:b/>
          <w:sz w:val="26"/>
          <w:szCs w:val="26"/>
          <w:lang w:val="it-CH"/>
        </w:rPr>
        <w:t>ggiunta al modulo GMFCS per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 xml:space="preserve"> la determinazione del grado di disabilità 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[</w:t>
      </w:r>
      <w:r w:rsidR="007579B8" w:rsidRPr="008A0483">
        <w:rPr>
          <w:rFonts w:ascii="Calibri" w:hAnsi="Calibri"/>
          <w:b/>
          <w:sz w:val="26"/>
          <w:szCs w:val="26"/>
          <w:lang w:val="it-CH"/>
        </w:rPr>
        <w:t>GD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]</w:t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)</w:t>
      </w:r>
    </w:p>
    <w:p w:rsidR="00E23897" w:rsidRPr="008A0483" w:rsidRDefault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8A0483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:rsidR="00C448BE" w:rsidRPr="008A0483" w:rsidRDefault="00F858BA" w:rsidP="0043004E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Dati</w:t>
            </w:r>
            <w:r w:rsidR="000F7F9C" w:rsidRPr="008A0483">
              <w:rPr>
                <w:rFonts w:ascii="Calibri" w:hAnsi="Calibri"/>
                <w:b/>
                <w:lang w:val="it-CH"/>
              </w:rPr>
              <w:t xml:space="preserve"> </w:t>
            </w:r>
            <w:r w:rsidR="00A90BDA" w:rsidRPr="008A0483">
              <w:rPr>
                <w:rFonts w:ascii="Calibri" w:hAnsi="Calibri"/>
                <w:b/>
                <w:lang w:val="it-CH"/>
              </w:rPr>
              <w:t>del paziente</w:t>
            </w:r>
            <w:r w:rsidR="000F7F9C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122A63" w:rsidRPr="008A0483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Cognome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22A63" w:rsidRPr="008A0483" w:rsidRDefault="00BB764C" w:rsidP="00122A63">
            <w:pPr>
              <w:jc w:val="both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bookmarkStart w:id="0" w:name="_GoBack"/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bookmarkEnd w:id="0"/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2A63" w:rsidRPr="008A0483" w:rsidRDefault="00A90BDA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8A0483" w:rsidRDefault="00A90BDA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Diagnosi:</w:t>
            </w:r>
          </w:p>
        </w:tc>
      </w:tr>
      <w:tr w:rsidR="00E23897" w:rsidRPr="008A0483" w:rsidTr="00BB764C">
        <w:trPr>
          <w:trHeight w:val="584"/>
        </w:trPr>
        <w:tc>
          <w:tcPr>
            <w:tcW w:w="10201" w:type="dxa"/>
            <w:shd w:val="clear" w:color="auto" w:fill="auto"/>
          </w:tcPr>
          <w:p w:rsidR="00E23897" w:rsidRPr="008A0483" w:rsidRDefault="00E23897" w:rsidP="00BB764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A440EE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:rsidR="00771BDC" w:rsidRPr="008A0483" w:rsidRDefault="008A0483" w:rsidP="00FB6462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A440EE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La 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numerazione delle singole posizioni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si riferisce alla prescrizione medica per la consegna di una carrozzella.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 causa della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classificazione GMFCS dei pazienti fino all'età di 20 anni, i restanti criteri del modulo per la cura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dei pazienti di età superiore 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20 anni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217CF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non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devono essere completati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Per la valutazione dei diversi criteri, in caso di asimmetrie si tiene conto del lato del corpo maggiormente interessato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Nel limite del possibile va presa in considerazione una posizione iniziale seduta, senza assistenza esterna.</w:t>
            </w:r>
          </w:p>
          <w:p w:rsidR="00902057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6"/>
                <w:szCs w:val="20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Tutti i criteri vanno valutati senza l'uso di mezzi ausiliari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</w:tc>
      </w:tr>
    </w:tbl>
    <w:p w:rsidR="00C026EA" w:rsidRPr="008A0483" w:rsidRDefault="00C026EA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77"/>
        <w:gridCol w:w="1010"/>
        <w:gridCol w:w="1510"/>
        <w:gridCol w:w="1520"/>
        <w:gridCol w:w="1019"/>
        <w:gridCol w:w="3131"/>
      </w:tblGrid>
      <w:tr w:rsidR="00C026EA" w:rsidRPr="00A440EE" w:rsidTr="000939AD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026EA" w:rsidRPr="008A0483" w:rsidRDefault="00C026EA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1.</w:t>
            </w:r>
          </w:p>
        </w:tc>
        <w:tc>
          <w:tcPr>
            <w:tcW w:w="9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026EA" w:rsidRPr="008A0483" w:rsidRDefault="00AF4B9B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Grado della disabilità in base al livello-GMFCS</w:t>
            </w:r>
          </w:p>
        </w:tc>
      </w:tr>
      <w:tr w:rsidR="006A0E24" w:rsidRPr="008A0483" w:rsidTr="000939AD">
        <w:trPr>
          <w:trHeight w:val="9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eastAsia="de-CH"/>
              </w:rPr>
              <w:drawing>
                <wp:inline distT="0" distB="0" distL="0" distR="0" wp14:anchorId="36FAE96F" wp14:editId="52DA085C">
                  <wp:extent cx="665018" cy="520931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MFCS-Level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18" cy="53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Livello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  <w:bookmarkEnd w:id="1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eastAsia="de-CH"/>
              </w:rPr>
              <w:drawing>
                <wp:inline distT="0" distB="0" distL="0" distR="0" wp14:anchorId="39E454B1" wp14:editId="0791CAE5">
                  <wp:extent cx="783771" cy="532881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FCS-Level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12" cy="55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III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  <w:tr w:rsidR="006A0E24" w:rsidRPr="008A0483" w:rsidTr="000939AD">
        <w:trPr>
          <w:trHeight w:val="10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eastAsia="de-CH"/>
              </w:rPr>
              <w:drawing>
                <wp:inline distT="0" distB="0" distL="0" distR="0" wp14:anchorId="235C6056" wp14:editId="29E88242">
                  <wp:extent cx="700644" cy="493310"/>
                  <wp:effectExtent l="0" t="0" r="444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MFCS-Level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08" cy="51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IV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III)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eastAsia="de-CH"/>
              </w:rPr>
              <w:drawing>
                <wp:inline distT="0" distB="0" distL="0" distR="0" wp14:anchorId="55D42EBF" wp14:editId="48122EC7">
                  <wp:extent cx="783590" cy="4984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MFCS-Level_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00" cy="5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V</w:t>
            </w:r>
          </w:p>
          <w:p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IV)</w:t>
            </w:r>
          </w:p>
          <w:p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</w:tbl>
    <w:p w:rsidR="00A63A3F" w:rsidRPr="008A0483" w:rsidRDefault="00A63A3F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A6E19" w:rsidRPr="008A0483" w:rsidTr="002A6E1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A6E19" w:rsidRPr="008A0483" w:rsidRDefault="002A6E19" w:rsidP="00FF1035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2.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E19" w:rsidRPr="008A0483" w:rsidRDefault="002A6E19" w:rsidP="002A6E19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Posizione seduta</w:t>
            </w:r>
          </w:p>
        </w:tc>
      </w:tr>
      <w:tr w:rsidR="00F41CE2" w:rsidRPr="008A0483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E725FE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2.1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Mobilità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2A6E19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eggermente limitata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ortemente limitata o non mobile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A440EE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leggermente la posizione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molto leggermente la posizione o non può modificarla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2.3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G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rave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A440EE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seduto senza assistenza per almeno 3 minuti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seduto solo con assistenza o con appoggio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2.4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4C4B00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>
              <w:rPr>
                <w:rFonts w:ascii="Calibri" w:hAnsi="Calibri"/>
                <w:b/>
                <w:sz w:val="18"/>
                <w:lang w:val="it-CH"/>
              </w:rPr>
              <w:t>Scoliosi / i</w:t>
            </w:r>
            <w:r w:rsidR="00967D23" w:rsidRPr="008A0483">
              <w:rPr>
                <w:rFonts w:ascii="Calibri" w:hAnsi="Calibri"/>
                <w:b/>
                <w:sz w:val="18"/>
                <w:lang w:val="it-CH"/>
              </w:rPr>
              <w:t>nclinazione del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Media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/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forte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2.5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2A6E19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L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ievemente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otevolmente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F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ortemente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A440EE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2.6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Stabilità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S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tabilità ridotta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nstabile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guidato / sostenuto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tenuto / fissato</w:t>
            </w:r>
          </w:p>
        </w:tc>
      </w:tr>
      <w:tr w:rsidR="00577801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2.7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Controllo / mobilità della</w:t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br/>
              <w:t>testa / del collo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1E02FD" w:rsidRPr="008A0483" w:rsidRDefault="001E02FD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577801" w:rsidRPr="00A440EE" w:rsidTr="00E72EE7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3.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77801" w:rsidRPr="008A0483" w:rsidRDefault="00967D23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superiore: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577801" w:rsidRPr="008A0483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E725FE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967D23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8A0483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</w:tr>
      <w:tr w:rsidR="00967D23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bookmarkStart w:id="2" w:name="_Hlk2671343"/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A440EE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bookmarkEnd w:id="2"/>
      <w:tr w:rsidR="00967D23" w:rsidRPr="008A0483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 atassia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Può eseguire movimenti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A440EE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967D23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967D23" w:rsidRPr="008A0483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ontratture in &gt; 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gruppo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AF4B9B" w:rsidRPr="008A0483" w:rsidRDefault="00AF4B9B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F4122A" w:rsidRPr="00A440EE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lastRenderedPageBreak/>
              <w:t>4.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inferiore: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F4122A" w:rsidRPr="008A0483" w:rsidTr="007814B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F4122A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:rsidTr="00F4122A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ortemente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A440EE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tr w:rsidR="00F4122A" w:rsidRPr="008A0483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 atassia: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uò eseguire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A440EE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F4122A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movimenti 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F4122A" w:rsidRPr="008A0483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ontratture in &gt;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F4122A" w:rsidRPr="008A0483" w:rsidRDefault="00F4122A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21F08" w:rsidRPr="008A0483" w:rsidTr="00E72EE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21F08" w:rsidRPr="008A0483" w:rsidRDefault="00221F08" w:rsidP="00221F08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6.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F08" w:rsidRPr="008A0483" w:rsidRDefault="00E725FE" w:rsidP="00221F08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Trasferimento / Trasporto</w:t>
            </w:r>
          </w:p>
        </w:tc>
      </w:tr>
      <w:tr w:rsidR="00F41CE2" w:rsidRPr="008A0483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CE2" w:rsidRPr="008A0483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6.1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Trasferimento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dell'aiuto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di diverse persone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CE2" w:rsidRPr="008A0483" w:rsidTr="00CC519C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E2" w:rsidRPr="008A0483" w:rsidRDefault="00F41CE2" w:rsidP="00E725FE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CE2" w:rsidRPr="008A0483" w:rsidRDefault="00AF4B9B" w:rsidP="00E725FE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 di 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ausili tecnici</w:t>
            </w:r>
          </w:p>
        </w:tc>
      </w:tr>
    </w:tbl>
    <w:p w:rsidR="00221F08" w:rsidRPr="008A0483" w:rsidRDefault="00221F08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57"/>
        <w:gridCol w:w="2693"/>
        <w:gridCol w:w="425"/>
        <w:gridCol w:w="2268"/>
        <w:gridCol w:w="425"/>
      </w:tblGrid>
      <w:tr w:rsidR="006A738C" w:rsidRPr="008A0483" w:rsidTr="000939AD">
        <w:trPr>
          <w:trHeight w:val="227"/>
        </w:trPr>
        <w:tc>
          <w:tcPr>
            <w:tcW w:w="533" w:type="dxa"/>
            <w:shd w:val="clear" w:color="auto" w:fill="DDD9C3"/>
            <w:vAlign w:val="center"/>
          </w:tcPr>
          <w:p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7.</w:t>
            </w:r>
          </w:p>
        </w:tc>
        <w:tc>
          <w:tcPr>
            <w:tcW w:w="9668" w:type="dxa"/>
            <w:gridSpan w:val="5"/>
            <w:shd w:val="clear" w:color="auto" w:fill="DDD9C3"/>
            <w:vAlign w:val="center"/>
          </w:tcPr>
          <w:p w:rsidR="006A738C" w:rsidRPr="008A0483" w:rsidRDefault="006E4D3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E725FE" w:rsidRPr="008A0483">
              <w:rPr>
                <w:rFonts w:ascii="Calibri" w:hAnsi="Calibri"/>
                <w:b/>
                <w:lang w:val="it-CH"/>
              </w:rPr>
              <w:t>informazioni</w:t>
            </w:r>
          </w:p>
        </w:tc>
      </w:tr>
      <w:tr w:rsidR="00577801" w:rsidRPr="008A0483" w:rsidTr="000939AD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z</w:t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Peso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120 kg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Altezza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Capacita respiratoria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V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superiori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inferiori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7.5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Rischio di decubito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7.6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Progressione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7.7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Ortesi esistenti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Incontinenza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Dipendenza da accompagnatori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Malformazioni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5F0DF9" w:rsidRPr="008A0483" w:rsidRDefault="005F0DF9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537"/>
      </w:tblGrid>
      <w:tr w:rsidR="006A738C" w:rsidRPr="008A0483" w:rsidTr="000939AD">
        <w:trPr>
          <w:trHeight w:val="227"/>
        </w:trPr>
        <w:tc>
          <w:tcPr>
            <w:tcW w:w="534" w:type="dxa"/>
            <w:shd w:val="clear" w:color="auto" w:fill="DDD9C3"/>
            <w:vAlign w:val="center"/>
          </w:tcPr>
          <w:p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8.</w:t>
            </w:r>
          </w:p>
        </w:tc>
        <w:tc>
          <w:tcPr>
            <w:tcW w:w="9667" w:type="dxa"/>
            <w:gridSpan w:val="6"/>
            <w:shd w:val="clear" w:color="auto" w:fill="DDD9C3"/>
            <w:vAlign w:val="center"/>
          </w:tcPr>
          <w:p w:rsidR="006A738C" w:rsidRPr="008A0483" w:rsidRDefault="00E725FE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Obiettivo della fornitura / Impiego</w:t>
            </w:r>
          </w:p>
        </w:tc>
      </w:tr>
      <w:tr w:rsidR="00577801" w:rsidRPr="008A0483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  <w:tr w:rsidR="00577801" w:rsidRPr="008A0483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highlight w:val="yellow"/>
                <w:lang w:val="it-CH"/>
              </w:rPr>
            </w:pPr>
          </w:p>
        </w:tc>
      </w:tr>
      <w:tr w:rsidR="00577801" w:rsidRPr="008A0483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:rsidR="00804758" w:rsidRPr="008A0483" w:rsidRDefault="00804758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537"/>
      </w:tblGrid>
      <w:tr w:rsidR="00804758" w:rsidRPr="008A0483" w:rsidTr="000939AD">
        <w:trPr>
          <w:trHeight w:val="24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E725FE" w:rsidP="00C722E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577801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&gt; 1 an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735011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</w:r>
            <w:r w:rsidR="00757959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758" w:rsidRPr="008A048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:rsidR="00804758" w:rsidRPr="008A0483" w:rsidRDefault="00804758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Osservazioni</w:t>
            </w:r>
            <w:r w:rsidR="00A10ECA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E23897" w:rsidRPr="008A0483" w:rsidTr="000939AD">
        <w:trPr>
          <w:trHeight w:val="1077"/>
        </w:trPr>
        <w:tc>
          <w:tcPr>
            <w:tcW w:w="10201" w:type="dxa"/>
            <w:shd w:val="clear" w:color="auto" w:fill="auto"/>
          </w:tcPr>
          <w:p w:rsidR="00E23897" w:rsidRPr="008A0483" w:rsidRDefault="00E23897" w:rsidP="00E23664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8A0483" w:rsidTr="000939AD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5A3955" w:rsidRPr="008A0483" w:rsidRDefault="00E725FE" w:rsidP="001C65EC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Firma / Timbro del medico</w:t>
            </w:r>
          </w:p>
        </w:tc>
      </w:tr>
      <w:tr w:rsidR="00122A63" w:rsidRPr="008A0483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22A63" w:rsidRPr="008A0483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F97AF0" w:rsidRPr="008A0483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AF0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e</w:t>
            </w:r>
            <w:r w:rsidR="00F97AF0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AF0" w:rsidRPr="008A0483" w:rsidRDefault="00E72EE7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8A0483" w:rsidRDefault="00F97AF0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8A0483" w:rsidRDefault="00F97AF0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AF0" w:rsidRPr="008A0483" w:rsidRDefault="00F97AF0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uogo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Dat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a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Istituzione / Terapeuta</w:t>
            </w:r>
          </w:p>
        </w:tc>
      </w:tr>
      <w:tr w:rsidR="00E23897" w:rsidRPr="008A0483" w:rsidTr="000939AD">
        <w:trPr>
          <w:trHeight w:val="1077"/>
        </w:trPr>
        <w:tc>
          <w:tcPr>
            <w:tcW w:w="10201" w:type="dxa"/>
            <w:shd w:val="clear" w:color="auto" w:fill="auto"/>
          </w:tcPr>
          <w:p w:rsidR="00E23897" w:rsidRPr="008A0483" w:rsidRDefault="00E23897" w:rsidP="00D657A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8A0483" w:rsidRDefault="00E23897" w:rsidP="00E23897">
      <w:pPr>
        <w:rPr>
          <w:rFonts w:ascii="Calibri" w:hAnsi="Calibri"/>
          <w:sz w:val="2"/>
          <w:szCs w:val="2"/>
          <w:lang w:val="it-CH"/>
        </w:rPr>
      </w:pPr>
    </w:p>
    <w:sectPr w:rsidR="00E23897" w:rsidRPr="008A0483" w:rsidSect="002B68FE">
      <w:footerReference w:type="default" r:id="rId12"/>
      <w:headerReference w:type="first" r:id="rId13"/>
      <w:footerReference w:type="first" r:id="rId14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C0" w:rsidRDefault="00396FC0" w:rsidP="00835987">
      <w:r>
        <w:separator/>
      </w:r>
    </w:p>
  </w:endnote>
  <w:endnote w:type="continuationSeparator" w:id="0">
    <w:p w:rsidR="00396FC0" w:rsidRDefault="00396FC0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7" w:rsidRPr="00E725FE" w:rsidRDefault="00011F17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V2.1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757959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di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757959" w:rsidRPr="00757959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06/2019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7" w:rsidRPr="007A1A59" w:rsidRDefault="00011F17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V2.1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757959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di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757959">
      <w:rPr>
        <w:rFonts w:asciiTheme="minorHAnsi" w:hAnsiTheme="minorHAnsi" w:cstheme="minorHAnsi"/>
        <w:noProof/>
        <w:sz w:val="16"/>
        <w:lang w:val="it-CH"/>
      </w:rPr>
      <w:t>2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C0" w:rsidRDefault="00396FC0" w:rsidP="00835987">
      <w:r>
        <w:separator/>
      </w:r>
    </w:p>
  </w:footnote>
  <w:footnote w:type="continuationSeparator" w:id="0">
    <w:p w:rsidR="00396FC0" w:rsidRDefault="00396FC0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17" w:rsidRDefault="00011F17">
    <w:pPr>
      <w:pStyle w:val="Kopfzeile"/>
    </w:pPr>
    <w:r>
      <w:rPr>
        <w:noProof/>
        <w:lang w:eastAsia="de-CH"/>
      </w:rPr>
      <w:drawing>
        <wp:inline distT="0" distB="0" distL="0" distR="0" wp14:anchorId="18EE1278" wp14:editId="00474942">
          <wp:extent cx="1562008" cy="577901"/>
          <wp:effectExtent l="0" t="0" r="63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6612323" wp14:editId="778DC343">
          <wp:extent cx="1498197" cy="580466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3D0B4F">
      <w:rPr>
        <w:noProof/>
        <w:lang w:eastAsia="de-CH"/>
      </w:rPr>
      <w:drawing>
        <wp:inline distT="0" distB="0" distL="0" distR="0" wp14:anchorId="5DF6096D" wp14:editId="42D47004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D0B4F">
      <w:rPr>
        <w:noProof/>
        <w:lang w:eastAsia="de-CH"/>
      </w:rPr>
      <w:drawing>
        <wp:inline distT="0" distB="0" distL="0" distR="0" wp14:anchorId="576031CD" wp14:editId="206378CA">
          <wp:extent cx="790041" cy="553029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5B40"/>
    <w:rsid w:val="00007A7A"/>
    <w:rsid w:val="000104A5"/>
    <w:rsid w:val="00011F17"/>
    <w:rsid w:val="000314AA"/>
    <w:rsid w:val="00033F28"/>
    <w:rsid w:val="00050C37"/>
    <w:rsid w:val="00052C1B"/>
    <w:rsid w:val="0007091A"/>
    <w:rsid w:val="00075BA1"/>
    <w:rsid w:val="000939AD"/>
    <w:rsid w:val="000A189F"/>
    <w:rsid w:val="000C0422"/>
    <w:rsid w:val="000C667E"/>
    <w:rsid w:val="000D1A3F"/>
    <w:rsid w:val="000E0299"/>
    <w:rsid w:val="000E3824"/>
    <w:rsid w:val="000F342F"/>
    <w:rsid w:val="000F7F9C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6114E"/>
    <w:rsid w:val="00172150"/>
    <w:rsid w:val="001770BA"/>
    <w:rsid w:val="001820E1"/>
    <w:rsid w:val="00186074"/>
    <w:rsid w:val="0019564E"/>
    <w:rsid w:val="001A6CE2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5775"/>
    <w:rsid w:val="0020012C"/>
    <w:rsid w:val="00215107"/>
    <w:rsid w:val="00217CFB"/>
    <w:rsid w:val="00221F08"/>
    <w:rsid w:val="00224E26"/>
    <w:rsid w:val="00231AD8"/>
    <w:rsid w:val="00233F9F"/>
    <w:rsid w:val="00234CD6"/>
    <w:rsid w:val="002420EC"/>
    <w:rsid w:val="002578FA"/>
    <w:rsid w:val="0026665E"/>
    <w:rsid w:val="00282CEC"/>
    <w:rsid w:val="00291633"/>
    <w:rsid w:val="002A0B2E"/>
    <w:rsid w:val="002A5CB4"/>
    <w:rsid w:val="002A6E19"/>
    <w:rsid w:val="002B2099"/>
    <w:rsid w:val="002B68FE"/>
    <w:rsid w:val="002D4DF0"/>
    <w:rsid w:val="002E7D30"/>
    <w:rsid w:val="00301533"/>
    <w:rsid w:val="0032245D"/>
    <w:rsid w:val="0032392D"/>
    <w:rsid w:val="0036098C"/>
    <w:rsid w:val="00372E78"/>
    <w:rsid w:val="0037437D"/>
    <w:rsid w:val="00377899"/>
    <w:rsid w:val="0038191F"/>
    <w:rsid w:val="00391EC2"/>
    <w:rsid w:val="00396FC0"/>
    <w:rsid w:val="003A3AAB"/>
    <w:rsid w:val="003A7EF5"/>
    <w:rsid w:val="003C7E18"/>
    <w:rsid w:val="003D0A1F"/>
    <w:rsid w:val="003D0B4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349ED"/>
    <w:rsid w:val="0044429A"/>
    <w:rsid w:val="00444D16"/>
    <w:rsid w:val="0045606A"/>
    <w:rsid w:val="004604B4"/>
    <w:rsid w:val="00487BCA"/>
    <w:rsid w:val="00490216"/>
    <w:rsid w:val="004C38FF"/>
    <w:rsid w:val="004C4B00"/>
    <w:rsid w:val="004F10F0"/>
    <w:rsid w:val="004F2BDD"/>
    <w:rsid w:val="00520B1C"/>
    <w:rsid w:val="00521EB1"/>
    <w:rsid w:val="00554573"/>
    <w:rsid w:val="00557702"/>
    <w:rsid w:val="00565853"/>
    <w:rsid w:val="00577801"/>
    <w:rsid w:val="005A3955"/>
    <w:rsid w:val="005A40FE"/>
    <w:rsid w:val="005B64C1"/>
    <w:rsid w:val="005D4FD1"/>
    <w:rsid w:val="005E26A8"/>
    <w:rsid w:val="005F0DF9"/>
    <w:rsid w:val="005F652C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22CF"/>
    <w:rsid w:val="006E14F3"/>
    <w:rsid w:val="006E4D34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59"/>
    <w:rsid w:val="007579B8"/>
    <w:rsid w:val="00765B12"/>
    <w:rsid w:val="00771BDC"/>
    <w:rsid w:val="007757BD"/>
    <w:rsid w:val="007814BF"/>
    <w:rsid w:val="00783C3D"/>
    <w:rsid w:val="00793F27"/>
    <w:rsid w:val="00794954"/>
    <w:rsid w:val="007A1A59"/>
    <w:rsid w:val="007D4C01"/>
    <w:rsid w:val="007E04C2"/>
    <w:rsid w:val="00804758"/>
    <w:rsid w:val="00805340"/>
    <w:rsid w:val="008059CE"/>
    <w:rsid w:val="008211D2"/>
    <w:rsid w:val="00823AAC"/>
    <w:rsid w:val="008272D9"/>
    <w:rsid w:val="00833E0B"/>
    <w:rsid w:val="00835987"/>
    <w:rsid w:val="00840B4C"/>
    <w:rsid w:val="008643C6"/>
    <w:rsid w:val="008808CB"/>
    <w:rsid w:val="008A0483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0ECA"/>
    <w:rsid w:val="00A110BA"/>
    <w:rsid w:val="00A122F8"/>
    <w:rsid w:val="00A177C5"/>
    <w:rsid w:val="00A20B81"/>
    <w:rsid w:val="00A25A54"/>
    <w:rsid w:val="00A270D0"/>
    <w:rsid w:val="00A30E18"/>
    <w:rsid w:val="00A347E9"/>
    <w:rsid w:val="00A440EE"/>
    <w:rsid w:val="00A457C4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AF4B9B"/>
    <w:rsid w:val="00B00360"/>
    <w:rsid w:val="00B11A6E"/>
    <w:rsid w:val="00B271A6"/>
    <w:rsid w:val="00B353E5"/>
    <w:rsid w:val="00B40724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B764C"/>
    <w:rsid w:val="00BD1055"/>
    <w:rsid w:val="00BE11DE"/>
    <w:rsid w:val="00C026EA"/>
    <w:rsid w:val="00C30A5E"/>
    <w:rsid w:val="00C35E09"/>
    <w:rsid w:val="00C448BE"/>
    <w:rsid w:val="00C722EE"/>
    <w:rsid w:val="00C74754"/>
    <w:rsid w:val="00C757BD"/>
    <w:rsid w:val="00C83FFF"/>
    <w:rsid w:val="00C85BE3"/>
    <w:rsid w:val="00C91509"/>
    <w:rsid w:val="00C93CD1"/>
    <w:rsid w:val="00CC4DE8"/>
    <w:rsid w:val="00CC519C"/>
    <w:rsid w:val="00CD669E"/>
    <w:rsid w:val="00CF69D8"/>
    <w:rsid w:val="00D03196"/>
    <w:rsid w:val="00D10CFB"/>
    <w:rsid w:val="00D45B45"/>
    <w:rsid w:val="00D4746C"/>
    <w:rsid w:val="00D47ED0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64F2"/>
    <w:rsid w:val="00F00615"/>
    <w:rsid w:val="00F17203"/>
    <w:rsid w:val="00F234BC"/>
    <w:rsid w:val="00F36107"/>
    <w:rsid w:val="00F36CC2"/>
    <w:rsid w:val="00F4122A"/>
    <w:rsid w:val="00F41CE2"/>
    <w:rsid w:val="00F542F7"/>
    <w:rsid w:val="00F55C70"/>
    <w:rsid w:val="00F63091"/>
    <w:rsid w:val="00F72F58"/>
    <w:rsid w:val="00F7543F"/>
    <w:rsid w:val="00F858BA"/>
    <w:rsid w:val="00F96B90"/>
    <w:rsid w:val="00F96CCF"/>
    <w:rsid w:val="00F97AF0"/>
    <w:rsid w:val="00FA74D8"/>
    <w:rsid w:val="00FB3780"/>
    <w:rsid w:val="00FB6462"/>
    <w:rsid w:val="00FC2703"/>
    <w:rsid w:val="00FD21B1"/>
    <w:rsid w:val="00FD2B55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1D59-7263-4C3C-9A84-D2254B7E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Büchler Susanne</cp:lastModifiedBy>
  <cp:revision>2</cp:revision>
  <cp:lastPrinted>2018-05-02T06:41:00Z</cp:lastPrinted>
  <dcterms:created xsi:type="dcterms:W3CDTF">2020-08-27T14:48:00Z</dcterms:created>
  <dcterms:modified xsi:type="dcterms:W3CDTF">2020-08-27T14:48:00Z</dcterms:modified>
</cp:coreProperties>
</file>