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97" w:rsidRPr="001F397D" w:rsidRDefault="007814BF" w:rsidP="00E72EE7">
      <w:pPr>
        <w:pStyle w:val="Kopfzeile"/>
        <w:spacing w:before="240"/>
        <w:rPr>
          <w:rFonts w:asciiTheme="minorHAnsi" w:hAnsiTheme="minorHAnsi" w:cstheme="minorHAnsi"/>
          <w:b/>
          <w:sz w:val="24"/>
          <w:szCs w:val="36"/>
          <w:lang w:val="it-CH"/>
        </w:rPr>
      </w:pPr>
      <w:r w:rsidRPr="001F397D">
        <w:rPr>
          <w:rFonts w:asciiTheme="minorHAnsi" w:hAnsiTheme="minorHAnsi" w:cstheme="minorHAnsi"/>
          <w:b/>
          <w:sz w:val="36"/>
          <w:szCs w:val="33"/>
          <w:lang w:val="it-CH"/>
        </w:rPr>
        <w:t>Prescrizione</w:t>
      </w:r>
      <w:r w:rsidR="0026665E" w:rsidRPr="001F397D">
        <w:rPr>
          <w:rFonts w:asciiTheme="minorHAnsi" w:hAnsiTheme="minorHAnsi" w:cstheme="minorHAnsi"/>
          <w:b/>
          <w:sz w:val="36"/>
          <w:szCs w:val="33"/>
          <w:lang w:val="it-CH"/>
        </w:rPr>
        <w:t xml:space="preserve"> </w:t>
      </w:r>
      <w:r w:rsidR="00564E90" w:rsidRPr="001F397D">
        <w:rPr>
          <w:rFonts w:asciiTheme="minorHAnsi" w:hAnsiTheme="minorHAnsi" w:cstheme="minorHAnsi"/>
          <w:b/>
          <w:sz w:val="36"/>
          <w:szCs w:val="33"/>
          <w:lang w:val="it-CH"/>
        </w:rPr>
        <w:t xml:space="preserve">medica per la </w:t>
      </w:r>
      <w:r w:rsidR="006B0FB2">
        <w:rPr>
          <w:rFonts w:asciiTheme="minorHAnsi" w:hAnsiTheme="minorHAnsi" w:cstheme="minorHAnsi"/>
          <w:b/>
          <w:sz w:val="36"/>
          <w:szCs w:val="33"/>
          <w:lang w:val="it-CH"/>
        </w:rPr>
        <w:t>consegna</w:t>
      </w:r>
      <w:r w:rsidR="00564E90" w:rsidRPr="001F397D">
        <w:rPr>
          <w:rFonts w:asciiTheme="minorHAnsi" w:hAnsiTheme="minorHAnsi" w:cstheme="minorHAnsi"/>
          <w:b/>
          <w:sz w:val="36"/>
          <w:szCs w:val="33"/>
          <w:lang w:val="it-CH"/>
        </w:rPr>
        <w:t xml:space="preserve"> di </w:t>
      </w:r>
      <w:r w:rsidR="00147AF7" w:rsidRPr="001F397D">
        <w:rPr>
          <w:rFonts w:asciiTheme="minorHAnsi" w:hAnsiTheme="minorHAnsi" w:cstheme="minorHAnsi"/>
          <w:b/>
          <w:sz w:val="36"/>
          <w:szCs w:val="33"/>
          <w:lang w:val="it-CH"/>
        </w:rPr>
        <w:t>una carrozzella</w:t>
      </w:r>
    </w:p>
    <w:p w:rsidR="00E23897" w:rsidRPr="001F397D" w:rsidRDefault="00E23897">
      <w:pPr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2"/>
        <w:gridCol w:w="719"/>
        <w:gridCol w:w="2687"/>
        <w:gridCol w:w="1420"/>
        <w:gridCol w:w="1415"/>
      </w:tblGrid>
      <w:tr w:rsidR="00C448BE" w:rsidRPr="001F397D" w:rsidTr="000939AD">
        <w:trPr>
          <w:trHeight w:val="112"/>
        </w:trPr>
        <w:tc>
          <w:tcPr>
            <w:tcW w:w="10201" w:type="dxa"/>
            <w:gridSpan w:val="6"/>
            <w:shd w:val="clear" w:color="auto" w:fill="DDD9C3"/>
            <w:vAlign w:val="center"/>
          </w:tcPr>
          <w:p w:rsidR="00C448BE" w:rsidRPr="001F397D" w:rsidRDefault="00A90BDA" w:rsidP="0043004E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Dati del paziente</w:t>
            </w:r>
            <w:r w:rsidR="00C7282E">
              <w:rPr>
                <w:rFonts w:asciiTheme="minorHAnsi" w:hAnsiTheme="minorHAnsi" w:cstheme="minorHAnsi"/>
                <w:b/>
                <w:lang w:val="it-CH"/>
              </w:rPr>
              <w:t>:</w:t>
            </w:r>
          </w:p>
        </w:tc>
      </w:tr>
      <w:tr w:rsidR="00122A63" w:rsidRPr="001F397D" w:rsidTr="000939A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22A63" w:rsidRPr="001F397D" w:rsidRDefault="00A90BDA" w:rsidP="0043004E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Cognome</w:t>
            </w:r>
            <w:r w:rsidR="00122A63"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: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22A63" w:rsidRPr="001F397D" w:rsidRDefault="00451E98" w:rsidP="00122A6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bookmarkStart w:id="0" w:name="_GoBack"/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bookmarkEnd w:id="0"/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22A63" w:rsidRPr="001F397D" w:rsidRDefault="00A90BDA" w:rsidP="0043004E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Nome</w:t>
            </w:r>
            <w:r w:rsidR="00122A63"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: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122A63" w:rsidRPr="001F397D" w:rsidRDefault="00451E98" w:rsidP="0043004E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2A63" w:rsidRPr="001F397D" w:rsidRDefault="00A90BDA" w:rsidP="0043004E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Data di nascita: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22A63" w:rsidRPr="001F397D" w:rsidRDefault="00451E98" w:rsidP="0043004E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1F397D" w:rsidRDefault="00E23897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1F397D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:rsidR="00E23897" w:rsidRPr="001F397D" w:rsidRDefault="00A90BDA" w:rsidP="009B708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Diagnosi:</w:t>
            </w:r>
          </w:p>
        </w:tc>
      </w:tr>
      <w:tr w:rsidR="00E23897" w:rsidRPr="001F397D" w:rsidTr="00451E98">
        <w:trPr>
          <w:trHeight w:val="639"/>
        </w:trPr>
        <w:tc>
          <w:tcPr>
            <w:tcW w:w="10201" w:type="dxa"/>
            <w:shd w:val="clear" w:color="auto" w:fill="auto"/>
          </w:tcPr>
          <w:p w:rsidR="00E23897" w:rsidRPr="001F397D" w:rsidRDefault="00E23897" w:rsidP="00451E98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DF38D0" w:rsidRDefault="00E23897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71BDC" w:rsidRPr="00F36AEF" w:rsidTr="000939AD">
        <w:trPr>
          <w:trHeight w:val="81"/>
        </w:trPr>
        <w:tc>
          <w:tcPr>
            <w:tcW w:w="10201" w:type="dxa"/>
            <w:shd w:val="clear" w:color="auto" w:fill="DDD9C3"/>
            <w:vAlign w:val="center"/>
          </w:tcPr>
          <w:p w:rsidR="00771BDC" w:rsidRPr="001F397D" w:rsidRDefault="00EF4412" w:rsidP="00FB6462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Principi generali relativi al presente modulo</w:t>
            </w:r>
          </w:p>
        </w:tc>
      </w:tr>
      <w:tr w:rsidR="00771BDC" w:rsidRPr="00F36AEF" w:rsidTr="000939AD">
        <w:trPr>
          <w:trHeight w:val="1077"/>
        </w:trPr>
        <w:tc>
          <w:tcPr>
            <w:tcW w:w="10201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lang w:val="it-CH"/>
              </w:rPr>
              <w:t>- Per la valutazione dei diversi criteri, in caso di asimmetrie si tiene conto del lato del corpo maggiormente interessato</w:t>
            </w:r>
          </w:p>
          <w:p w:rsidR="00564E90" w:rsidRPr="001F397D" w:rsidRDefault="00564E90" w:rsidP="00564E90">
            <w:pPr>
              <w:rPr>
                <w:rFonts w:asciiTheme="minorHAnsi" w:hAnsiTheme="minorHAnsi" w:cstheme="minorHAnsi"/>
                <w:lang w:val="it-CH"/>
              </w:rPr>
            </w:pPr>
            <w:r w:rsidRPr="001F397D">
              <w:rPr>
                <w:rFonts w:asciiTheme="minorHAnsi" w:hAnsiTheme="minorHAnsi" w:cstheme="minorHAnsi"/>
                <w:lang w:val="it-CH"/>
              </w:rPr>
              <w:t>- Nel limite del possibile va presa in considerazione una posizione iniziale seduta, senza assistenza esterna</w:t>
            </w:r>
          </w:p>
          <w:p w:rsidR="00902057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lang w:val="it-CH"/>
              </w:rPr>
              <w:t>- Tutti i criteri vanno valutati senza l'uso di mezzi ausiliari</w:t>
            </w:r>
          </w:p>
        </w:tc>
      </w:tr>
    </w:tbl>
    <w:p w:rsidR="00C026EA" w:rsidRPr="001F397D" w:rsidRDefault="00C026EA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425"/>
        <w:gridCol w:w="1848"/>
        <w:gridCol w:w="454"/>
        <w:gridCol w:w="1701"/>
        <w:gridCol w:w="454"/>
      </w:tblGrid>
      <w:tr w:rsidR="00564E90" w:rsidRPr="00F36AEF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1.</w:t>
            </w:r>
          </w:p>
        </w:tc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Capacità di camminare e di stare in piedi</w:t>
            </w:r>
          </w:p>
        </w:tc>
      </w:tr>
      <w:tr w:rsidR="00564E90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564E90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1.1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Tragitto percorribile a piedi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&gt; 200 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1 – 200 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0 m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Capacità di stare in piedi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EF4412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enza l'aiuto di terzi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EF4412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on l'aiuto di terzi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EF4412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I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mpossibile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564E90" w:rsidRPr="00DF38D0" w:rsidRDefault="00564E90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564E90" w:rsidRPr="001F397D" w:rsidTr="00283847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2.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Posizione seduta</w:t>
            </w:r>
          </w:p>
        </w:tc>
      </w:tr>
      <w:tr w:rsidR="00564E90" w:rsidRPr="001F397D" w:rsidTr="0094300B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EF4412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 tronco / 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Mobile: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Leggermente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limitata: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Fortemente limitata o non mobile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F36AEF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modificare la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posizione</w:t>
            </w:r>
          </w:p>
          <w:p w:rsidR="00564E90" w:rsidRPr="00EF4412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381F2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uò modificare </w:t>
            </w:r>
            <w:r w:rsidR="0094300B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legge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rmente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la posizione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modificare molto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leggermente la posizione o non può modificarla</w:t>
            </w:r>
          </w:p>
        </w:tc>
      </w:tr>
      <w:tr w:rsidR="00EF4412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2.2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Sensibilità del tronco / 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Tutte le qualità normali: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Ipoestesia: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Anestesia: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F36AEF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atto, dolore, temperatura,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sensibilità profonda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 ridotte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soppresse</w:t>
            </w:r>
          </w:p>
        </w:tc>
      </w:tr>
      <w:tr w:rsidR="00EF4412" w:rsidRPr="00EF4412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2.3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Coordinazione del tronco /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br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Conservata: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 atassia del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tronco: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Grave atassia del tronco: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F36AEF" w:rsidTr="0094300B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 disturbo della coordinazione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restare seduto senza assistenza per almeno 3</w:t>
            </w:r>
            <w:r w:rsidR="0094300B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minuti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restare seduto solo con assistenza o con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appoggio</w:t>
            </w:r>
          </w:p>
        </w:tc>
      </w:tr>
      <w:tr w:rsidR="00EF4412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2.4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Scoliosi / Inclinazione del 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Nessuna scoliosi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 scoliosi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Media/forte scoliosi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C7282E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essuna inclinazione</w:t>
            </w:r>
          </w:p>
          <w:p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ino a 15° secondo Cobb, lieve inclinazione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C7282E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&gt; 15° secondo Cobb,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forte inclinazione</w:t>
            </w:r>
          </w:p>
        </w:tc>
      </w:tr>
      <w:tr w:rsidR="00EF4412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2.5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Tono del tronco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Tono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Lievemente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br/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modificato: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Notevolmente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br/>
              <w:t>modificato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F36AEF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ievemente ipotonico o tono lievemente aumentato (spastico/rigido)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ortemente ipotonico o tono fortemente aumentato (spastico/rigido)</w:t>
            </w:r>
          </w:p>
        </w:tc>
      </w:tr>
      <w:tr w:rsidR="00EF4412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2.6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Stabilità del tronco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Stabile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Stabilità ridotta: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Instabile: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eve essere guidato /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sostenuto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eve essere tenuto /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fissato</w:t>
            </w:r>
          </w:p>
        </w:tc>
      </w:tr>
      <w:tr w:rsidR="00EF4412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2.7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Controllo della testa / del collo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Stabile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Controllo leggermente ridotto: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Controllo fortemente ridotto: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F36AEF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controllare la posizione della testa fino a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5. min.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on può control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lare da solo la posizione della</w:t>
            </w:r>
            <w:r w:rsidR="00C7282E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testa</w:t>
            </w:r>
          </w:p>
        </w:tc>
      </w:tr>
      <w:tr w:rsidR="00EF4412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2.8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della testa / del collo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Lievemente limitata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</w:tbl>
    <w:p w:rsidR="00F75F6C" w:rsidRPr="001F397D" w:rsidRDefault="00F75F6C" w:rsidP="00564E90">
      <w:pPr>
        <w:rPr>
          <w:rFonts w:asciiTheme="minorHAnsi" w:hAnsiTheme="minorHAnsi" w:cstheme="minorHAnsi"/>
          <w:lang w:val="it-CH"/>
        </w:rPr>
      </w:pPr>
    </w:p>
    <w:p w:rsidR="00451E98" w:rsidRDefault="00451E98">
      <w:pPr>
        <w:rPr>
          <w:rFonts w:asciiTheme="minorHAnsi" w:hAnsiTheme="minorHAnsi" w:cstheme="minorHAnsi"/>
          <w:lang w:val="it-CH"/>
        </w:rPr>
      </w:pPr>
      <w:r>
        <w:rPr>
          <w:rFonts w:asciiTheme="minorHAnsi" w:hAnsiTheme="minorHAnsi" w:cstheme="minorHAnsi"/>
          <w:lang w:val="it-CH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EF4412" w:rsidRPr="00F36AEF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lastRenderedPageBreak/>
              <w:t>3.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F4412" w:rsidRPr="008A0483" w:rsidRDefault="00EF4412" w:rsidP="00EF4412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>Estremità superiore: Movimento e posizionamento</w:t>
            </w:r>
          </w:p>
        </w:tc>
      </w:tr>
      <w:tr w:rsidR="00564E90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 = 2 punti</w:t>
            </w:r>
          </w:p>
        </w:tc>
      </w:tr>
      <w:tr w:rsidR="00EF4412" w:rsidRPr="001F397D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Forza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 (M5)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oppressa, plegia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EF4412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</w:tr>
      <w:tr w:rsidR="00EF4412" w:rsidRPr="001F397D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Tono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ono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30633B" w:rsidP="00E234BE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potonico oppure</w:t>
            </w:r>
            <w:r w:rsidR="00E234BE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30633B" w:rsidP="00E234BE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potonico oppure</w:t>
            </w:r>
            <w:r w:rsidR="00E234BE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</w:tr>
      <w:tr w:rsidR="00EF4412" w:rsidRPr="001F397D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delle articolazioni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94300B" w:rsidRPr="00F36AEF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 w:rsidR="0030633B"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 w:rsidR="0030633B"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fino a 50% o aumentata (ipermobilità)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8A0483" w:rsidRDefault="0094300B" w:rsidP="0094300B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&gt;50% o aumentata (ipermobilità)</w:t>
            </w:r>
          </w:p>
        </w:tc>
      </w:tr>
      <w:tr w:rsidR="0094300B" w:rsidRPr="001F397D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Sensibilità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utte le qualità normali</w:t>
            </w:r>
            <w:r w:rsidRPr="0030633B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poestesia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nestesia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94300B" w:rsidRPr="00F36AEF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C22CAD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atto, dolore, temperatura, sensibilità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profonda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 ridotte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soppresse</w:t>
            </w:r>
          </w:p>
        </w:tc>
      </w:tr>
      <w:tr w:rsidR="0094300B" w:rsidRPr="001F397D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Coordinazione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 atassia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tassia grave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94300B" w:rsidRPr="00F36AEF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C22CAD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 disturbo della coordinazione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Può eseguire movimenti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semplici in modo mirato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on sono possibili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  <w:t>movimenti mirati</w:t>
            </w:r>
          </w:p>
        </w:tc>
      </w:tr>
      <w:tr w:rsidR="0094300B" w:rsidRPr="001F397D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Contratture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essuna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1 </w:t>
            </w:r>
          </w:p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&gt; 1  </w:t>
            </w:r>
          </w:p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</w:tbl>
    <w:p w:rsidR="00564E90" w:rsidRPr="001F397D" w:rsidRDefault="00564E90" w:rsidP="00DF38D0">
      <w:pPr>
        <w:spacing w:after="120"/>
        <w:rPr>
          <w:rFonts w:asciiTheme="minorHAnsi" w:hAnsiTheme="minorHAnsi" w:cstheme="minorHAnsi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564E90" w:rsidRPr="00F36AEF" w:rsidTr="00283847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4.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64E90" w:rsidRPr="001F397D" w:rsidRDefault="00F75F6C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>Estremità inferiore: Movimento e posizionamento</w:t>
            </w:r>
          </w:p>
        </w:tc>
      </w:tr>
      <w:tr w:rsidR="00564E90" w:rsidRPr="001F397D" w:rsidTr="0094300B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F75F6C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Forza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 (M5)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oppressa, plegia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F75F6C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</w:tr>
      <w:tr w:rsidR="00F75F6C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Tono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ono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564E90" w:rsidP="00DF38D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ipotonico oppure</w:t>
            </w:r>
            <w:r w:rsidR="00DF38D0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564E90" w:rsidP="00DF38D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ipotonico oppure</w:t>
            </w:r>
            <w:r w:rsidR="00DF38D0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</w:tr>
      <w:tr w:rsidR="00F75F6C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delle articolazioni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F75F6C" w:rsidRPr="00F36AEF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fino a 50% o aumentata (ipermobilità)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6C" w:rsidRPr="008A0483" w:rsidRDefault="00F75F6C" w:rsidP="00F75F6C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&gt;50% o aumentata (ipermobilità)</w:t>
            </w:r>
          </w:p>
        </w:tc>
      </w:tr>
      <w:tr w:rsidR="00F75F6C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Sensibilità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utte le qualità normali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poestesia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Anestesia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F36AEF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atto, dolore, te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mperatura, sensibilità profonda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 ridotte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soppresse</w:t>
            </w:r>
          </w:p>
        </w:tc>
      </w:tr>
      <w:tr w:rsidR="00F75F6C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Coordinazione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 atassia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tassia grave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F36AEF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 disturbo della coordinazione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Può eseguire movimenti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semplici in modo mirato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on sono possibili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  <w:t>movimenti mirati</w:t>
            </w:r>
          </w:p>
        </w:tc>
      </w:tr>
      <w:tr w:rsidR="00F75F6C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Contratture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essuna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1  </w:t>
            </w:r>
          </w:p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&gt; 1 </w:t>
            </w:r>
          </w:p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</w:tbl>
    <w:p w:rsidR="00564E90" w:rsidRPr="001F397D" w:rsidRDefault="00564E90" w:rsidP="00DF38D0">
      <w:pPr>
        <w:spacing w:after="120"/>
        <w:rPr>
          <w:rFonts w:asciiTheme="minorHAnsi" w:hAnsiTheme="minorHAnsi" w:cstheme="minorHAnsi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564E90" w:rsidRPr="001F397D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5.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Neuropsicologia / Comunicazione</w:t>
            </w:r>
          </w:p>
        </w:tc>
      </w:tr>
      <w:tr w:rsidR="00564E90" w:rsidRPr="001F397D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 = 2 punti</w:t>
            </w:r>
          </w:p>
        </w:tc>
      </w:tr>
      <w:tr w:rsidR="007640B0" w:rsidRPr="001F397D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Comunicazione verbale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P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uò esprimersi </w:t>
            </w: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in modo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P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uò 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esprimere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br/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concetti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semplici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on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può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esprimersi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28171F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eastAsia="Times New Roman" w:hAnsiTheme="minorHAnsi" w:cstheme="minorHAnsi"/>
                <w:sz w:val="18"/>
                <w:szCs w:val="18"/>
                <w:lang w:val="it-CH"/>
              </w:rPr>
              <w:t>(fame, sete ecc.)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comprensibile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in modo comprensibile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in modo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comprensibile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</w:p>
        </w:tc>
      </w:tr>
      <w:tr w:rsidR="007640B0" w:rsidRPr="001F397D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Comprensione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omprensione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Comprende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contenuti semplici: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on possibile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F36AEF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esegue istruzioni in modo corretto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7640B0" w:rsidP="00564E90">
            <w:pPr>
              <w:rPr>
                <w:rFonts w:asciiTheme="minorHAnsi" w:eastAsia="Times New Roman" w:hAnsiTheme="minorHAnsi" w:cstheme="minorHAnsi"/>
                <w:sz w:val="17"/>
                <w:szCs w:val="17"/>
                <w:lang w:val="it-CH" w:eastAsia="de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on è in grado di eseguire istruzioni semplici</w:t>
            </w:r>
          </w:p>
        </w:tc>
      </w:tr>
      <w:tr w:rsidR="007640B0" w:rsidRPr="001F397D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Vista / Inattenzione (neglect)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essuna limitazione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V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ista ridotta e/o lieve inattenzione visiva/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sensitiva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ecità e/o inattenzione visiva/sensitiva totale: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F36AEF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7640B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È</w:t>
            </w:r>
            <w:r w:rsidR="00564E90"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in grado di orientarsi in un ambiente noto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7640B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on è in grado di orientarsi in un ambiente noto</w:t>
            </w:r>
          </w:p>
        </w:tc>
      </w:tr>
      <w:tr w:rsidR="007640B0" w:rsidRPr="001F397D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Risoluzione di problemi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Non necessita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assistenza 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(p.es. osservanza</w:t>
            </w: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di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necessita occasional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mente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assistenza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necessita permanentemente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assistenza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28171F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28171F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scadenze)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1726E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1726E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</w:p>
        </w:tc>
      </w:tr>
    </w:tbl>
    <w:p w:rsidR="00564E90" w:rsidRDefault="00564E90" w:rsidP="00564E90">
      <w:pPr>
        <w:rPr>
          <w:rFonts w:asciiTheme="minorHAnsi" w:hAnsiTheme="minorHAnsi" w:cstheme="minorHAnsi"/>
          <w:szCs w:val="20"/>
          <w:lang w:val="it-CH"/>
        </w:rPr>
      </w:pPr>
    </w:p>
    <w:p w:rsidR="00A13DC1" w:rsidRPr="001F397D" w:rsidRDefault="00A13DC1" w:rsidP="00564E90">
      <w:pPr>
        <w:rPr>
          <w:rFonts w:asciiTheme="minorHAnsi" w:hAnsiTheme="minorHAnsi" w:cstheme="minorHAnsi"/>
          <w:szCs w:val="20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098"/>
        <w:gridCol w:w="454"/>
        <w:gridCol w:w="1701"/>
        <w:gridCol w:w="454"/>
        <w:gridCol w:w="1701"/>
        <w:gridCol w:w="454"/>
      </w:tblGrid>
      <w:tr w:rsidR="00564E90" w:rsidRPr="001F397D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lastRenderedPageBreak/>
              <w:t>6.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Trasferimento / Trasporto</w:t>
            </w:r>
          </w:p>
        </w:tc>
      </w:tr>
      <w:tr w:rsidR="00564E90" w:rsidRPr="001F397D" w:rsidTr="00EF4412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564E90" w:rsidRPr="001F397D" w:rsidTr="00EF4412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Trasferimento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E90" w:rsidRPr="00B645F6" w:rsidRDefault="00DF38D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</w:t>
            </w:r>
            <w:r w:rsidR="00564E90"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enza l'aiuto di terzi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E90" w:rsidRPr="00B645F6" w:rsidRDefault="00DF38D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="00564E90"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ecessita dell'aiuto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E90" w:rsidRPr="001F397D" w:rsidRDefault="00DF38D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="00564E90"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ecessita di diverse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F36AEF" w:rsidTr="00EF4412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28171F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di terzi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persone o di ausili tecnici</w:t>
            </w:r>
          </w:p>
        </w:tc>
      </w:tr>
    </w:tbl>
    <w:p w:rsidR="00564E90" w:rsidRPr="001F397D" w:rsidRDefault="00564E90" w:rsidP="00564E90">
      <w:pPr>
        <w:rPr>
          <w:rFonts w:asciiTheme="minorHAnsi" w:hAnsiTheme="minorHAnsi" w:cstheme="minorHAnsi"/>
          <w:lang w:val="it-CH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2976"/>
        <w:gridCol w:w="426"/>
        <w:gridCol w:w="2327"/>
        <w:gridCol w:w="454"/>
      </w:tblGrid>
      <w:tr w:rsidR="00564E90" w:rsidRPr="001F397D" w:rsidTr="00283847">
        <w:trPr>
          <w:trHeight w:val="283"/>
          <w:tblHeader/>
        </w:trPr>
        <w:tc>
          <w:tcPr>
            <w:tcW w:w="562" w:type="dxa"/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7.</w:t>
            </w:r>
          </w:p>
        </w:tc>
        <w:tc>
          <w:tcPr>
            <w:tcW w:w="9557" w:type="dxa"/>
            <w:gridSpan w:val="5"/>
            <w:shd w:val="clear" w:color="auto" w:fill="DDD9C3"/>
            <w:vAlign w:val="center"/>
          </w:tcPr>
          <w:p w:rsidR="00564E90" w:rsidRPr="001F397D" w:rsidRDefault="00C7282E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 xml:space="preserve">Ulteriori </w:t>
            </w:r>
            <w:r w:rsidR="00564E90" w:rsidRPr="001F397D">
              <w:rPr>
                <w:rFonts w:asciiTheme="minorHAnsi" w:hAnsiTheme="minorHAnsi" w:cstheme="minorHAnsi"/>
                <w:b/>
                <w:lang w:val="it-CH"/>
              </w:rPr>
              <w:t>informazioni</w:t>
            </w:r>
          </w:p>
        </w:tc>
      </w:tr>
      <w:tr w:rsidR="00564E90" w:rsidRPr="001F397D" w:rsidTr="00283847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z</w:t>
            </w:r>
          </w:p>
        </w:tc>
      </w:tr>
      <w:tr w:rsidR="00564E9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7.1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Peso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&gt; 120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7.2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Altezza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&lt; 150 cm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7.3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Capacita respiratoria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pporto di ossigeno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V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entilazione meccanica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7,41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Amputazioni delle estremità superiori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2 estremità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7.42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Amputazioni delle estremità inferiori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2 estremità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7,5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Rischio di decubito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resente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umentato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7,6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Progressione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enta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apida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7,7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Ortesi esistenti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2 estremità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7.8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Incontinenza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sì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7.9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Dipendenza da accompagnatori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persona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C7282E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</w:t>
            </w:r>
            <w:r w:rsidR="00564E90"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iù persone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7.10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Malformazioni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C7282E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</w:t>
            </w:r>
            <w:r w:rsidR="00564E90"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stremità superiore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C7282E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</w:t>
            </w:r>
            <w:r w:rsidR="00564E90"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stremità inferiore 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564E90" w:rsidRPr="001F397D" w:rsidRDefault="00564E90" w:rsidP="00564E90">
      <w:pPr>
        <w:rPr>
          <w:rFonts w:asciiTheme="minorHAnsi" w:hAnsiTheme="minorHAnsi" w:cstheme="minorHAnsi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92"/>
        <w:gridCol w:w="454"/>
        <w:gridCol w:w="1701"/>
        <w:gridCol w:w="454"/>
        <w:gridCol w:w="1701"/>
        <w:gridCol w:w="454"/>
      </w:tblGrid>
      <w:tr w:rsidR="00564E90" w:rsidRPr="001F397D" w:rsidTr="00283847">
        <w:trPr>
          <w:trHeight w:val="283"/>
        </w:trPr>
        <w:tc>
          <w:tcPr>
            <w:tcW w:w="562" w:type="dxa"/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8.</w:t>
            </w:r>
          </w:p>
        </w:tc>
        <w:tc>
          <w:tcPr>
            <w:tcW w:w="9556" w:type="dxa"/>
            <w:gridSpan w:val="6"/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Obiettivo della fornitura / Impiego</w:t>
            </w: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8.1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Mantenere la qualità della vita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8.2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Migliorare la qualità della vita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8.3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Promuovere l'indipendenza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8.4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Limitare la progressione dell'insufficienza posturale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8.5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Imparare attività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8.6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Uso all’interno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8.7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Uso all’esterno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8.8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Scuola / posto di lavoro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8.9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Tragitto per recarsi a scuola / al lavoro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</w:tbl>
    <w:p w:rsidR="00564E90" w:rsidRPr="001F397D" w:rsidRDefault="00564E90" w:rsidP="00564E90">
      <w:pPr>
        <w:rPr>
          <w:rFonts w:asciiTheme="minorHAnsi" w:hAnsiTheme="minorHAnsi" w:cstheme="minorHAnsi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564E90" w:rsidRPr="001F397D" w:rsidTr="00283847">
        <w:trPr>
          <w:trHeight w:val="397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Fornitura per un lungo periodo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&gt; 1 anno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lang w:val="it-CH"/>
              </w:rPr>
              <w:instrText xml:space="preserve"> FORMCHECKBOX </w:instrText>
            </w:r>
            <w:r w:rsidR="00D27657">
              <w:rPr>
                <w:rFonts w:asciiTheme="minorHAnsi" w:hAnsiTheme="minorHAnsi" w:cstheme="minorHAnsi"/>
                <w:sz w:val="18"/>
                <w:lang w:val="it-CH"/>
              </w:rPr>
            </w:r>
            <w:r w:rsidR="00D27657">
              <w:rPr>
                <w:rFonts w:asciiTheme="minorHAnsi" w:hAnsiTheme="minorHAnsi" w:cstheme="minorHAnsi"/>
                <w:sz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</w:tr>
    </w:tbl>
    <w:p w:rsidR="004B0783" w:rsidRPr="001F397D" w:rsidRDefault="004B0783" w:rsidP="00E23897">
      <w:pPr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1F397D" w:rsidTr="00283847">
        <w:trPr>
          <w:trHeight w:val="283"/>
        </w:trPr>
        <w:tc>
          <w:tcPr>
            <w:tcW w:w="10201" w:type="dxa"/>
            <w:shd w:val="clear" w:color="auto" w:fill="DDD9C3"/>
            <w:vAlign w:val="center"/>
          </w:tcPr>
          <w:p w:rsidR="00E23897" w:rsidRPr="001F397D" w:rsidRDefault="00E725FE" w:rsidP="009B708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Osservazioni</w:t>
            </w:r>
          </w:p>
        </w:tc>
      </w:tr>
      <w:tr w:rsidR="00E23897" w:rsidRPr="001F397D" w:rsidTr="00283847">
        <w:trPr>
          <w:trHeight w:val="1303"/>
        </w:trPr>
        <w:tc>
          <w:tcPr>
            <w:tcW w:w="10201" w:type="dxa"/>
            <w:shd w:val="clear" w:color="auto" w:fill="auto"/>
          </w:tcPr>
          <w:p w:rsidR="00E23897" w:rsidRPr="001F397D" w:rsidRDefault="00E23897" w:rsidP="00E23664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1F397D" w:rsidRDefault="00E23897" w:rsidP="00E23897">
      <w:pPr>
        <w:rPr>
          <w:rFonts w:asciiTheme="minorHAnsi" w:hAnsiTheme="minorHAnsi" w:cstheme="minorHAnsi"/>
          <w:sz w:val="18"/>
          <w:szCs w:val="20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607"/>
      </w:tblGrid>
      <w:tr w:rsidR="005A3955" w:rsidRPr="001F397D" w:rsidTr="00283847">
        <w:trPr>
          <w:trHeight w:val="283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:rsidR="005A3955" w:rsidRPr="001F397D" w:rsidRDefault="00E725FE" w:rsidP="001C65EC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Firma / Timbro del medico</w:t>
            </w:r>
          </w:p>
        </w:tc>
      </w:tr>
      <w:tr w:rsidR="00122A63" w:rsidRPr="001F397D" w:rsidTr="000939A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122A63" w:rsidRPr="001F397D" w:rsidTr="0025501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F97AF0" w:rsidRPr="001F397D" w:rsidTr="0025501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7AF0" w:rsidRPr="001F397D" w:rsidRDefault="00577801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T</w:t>
            </w:r>
            <w:r w:rsidR="00E725FE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e</w:t>
            </w:r>
            <w:r w:rsidR="00F97AF0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l.: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AF0" w:rsidRPr="001F397D" w:rsidRDefault="00E72EE7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AF0" w:rsidRPr="001F397D" w:rsidRDefault="00F97AF0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AF0" w:rsidRPr="001F397D" w:rsidRDefault="00F97AF0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AF0" w:rsidRPr="001F397D" w:rsidRDefault="00F97AF0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1C65EC" w:rsidRPr="001F397D" w:rsidTr="0025501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65EC" w:rsidRPr="001F397D" w:rsidRDefault="00577801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L</w:t>
            </w:r>
            <w:r w:rsidR="00E725FE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uogo</w:t>
            </w:r>
            <w:r w:rsidR="001C65EC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1F397D" w:rsidRDefault="00735011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6765D4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end"/>
            </w:r>
            <w:bookmarkEnd w:id="1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5EC" w:rsidRPr="001F397D" w:rsidRDefault="00577801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Dat</w:t>
            </w:r>
            <w:r w:rsidR="00E725FE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a</w:t>
            </w:r>
            <w:r w:rsidR="001C65EC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1F397D" w:rsidRDefault="00735011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6765D4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end"/>
            </w:r>
            <w:bookmarkEnd w:id="2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5EC" w:rsidRPr="001F397D" w:rsidRDefault="001C65EC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1C65EC" w:rsidRPr="001F397D" w:rsidTr="000939AD">
        <w:trPr>
          <w:trHeight w:val="22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1F397D" w:rsidRDefault="001C65EC" w:rsidP="00AD4F16">
            <w:pPr>
              <w:jc w:val="right"/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1F397D" w:rsidRDefault="001C65EC" w:rsidP="001C65EC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1F397D" w:rsidRDefault="001C65EC" w:rsidP="00AD4F16">
            <w:pPr>
              <w:jc w:val="right"/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1F397D" w:rsidRDefault="001C65EC" w:rsidP="001C65EC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EC" w:rsidRPr="001F397D" w:rsidRDefault="001C65EC" w:rsidP="001C65EC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</w:tr>
    </w:tbl>
    <w:p w:rsidR="00E23897" w:rsidRPr="001F397D" w:rsidRDefault="00E23897" w:rsidP="00E23897">
      <w:pPr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1F397D" w:rsidTr="00283847">
        <w:trPr>
          <w:trHeight w:val="283"/>
        </w:trPr>
        <w:tc>
          <w:tcPr>
            <w:tcW w:w="10201" w:type="dxa"/>
            <w:shd w:val="clear" w:color="auto" w:fill="DDD9C3"/>
            <w:vAlign w:val="center"/>
          </w:tcPr>
          <w:p w:rsidR="00E23897" w:rsidRPr="001F397D" w:rsidRDefault="00E725FE" w:rsidP="009B708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Istituzione / Terapeuta</w:t>
            </w:r>
          </w:p>
        </w:tc>
      </w:tr>
      <w:tr w:rsidR="00E23897" w:rsidRPr="001F397D" w:rsidTr="00283847">
        <w:trPr>
          <w:trHeight w:val="1317"/>
        </w:trPr>
        <w:tc>
          <w:tcPr>
            <w:tcW w:w="10201" w:type="dxa"/>
            <w:shd w:val="clear" w:color="auto" w:fill="auto"/>
          </w:tcPr>
          <w:p w:rsidR="00E23897" w:rsidRPr="001F397D" w:rsidRDefault="00E23897" w:rsidP="00D657A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1F397D" w:rsidRDefault="00E23897" w:rsidP="00E23897">
      <w:pPr>
        <w:rPr>
          <w:rFonts w:asciiTheme="minorHAnsi" w:hAnsiTheme="minorHAnsi" w:cstheme="minorHAnsi"/>
          <w:sz w:val="2"/>
          <w:szCs w:val="2"/>
          <w:lang w:val="it-CH"/>
        </w:rPr>
      </w:pPr>
    </w:p>
    <w:sectPr w:rsidR="00E23897" w:rsidRPr="001F397D" w:rsidSect="002B68FE">
      <w:footerReference w:type="default" r:id="rId8"/>
      <w:headerReference w:type="first" r:id="rId9"/>
      <w:footerReference w:type="first" r:id="rId10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44" w:rsidRDefault="00C20644" w:rsidP="00835987">
      <w:r>
        <w:separator/>
      </w:r>
    </w:p>
  </w:endnote>
  <w:endnote w:type="continuationSeparator" w:id="0">
    <w:p w:rsidR="00C20644" w:rsidRDefault="00C20644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12" w:rsidRPr="00E725FE" w:rsidRDefault="00EF4412" w:rsidP="000939AD">
    <w:pPr>
      <w:pStyle w:val="Fuzeile"/>
      <w:tabs>
        <w:tab w:val="clear" w:pos="4536"/>
        <w:tab w:val="clear" w:pos="9072"/>
        <w:tab w:val="center" w:pos="6804"/>
        <w:tab w:val="right" w:pos="10065"/>
      </w:tabs>
      <w:ind w:right="-285"/>
      <w:rPr>
        <w:rFonts w:asciiTheme="minorHAnsi" w:hAnsiTheme="minorHAnsi"/>
        <w:sz w:val="16"/>
        <w:szCs w:val="16"/>
        <w:lang w:val="it-CH"/>
      </w:rPr>
    </w:pPr>
    <w:r>
      <w:rPr>
        <w:rFonts w:asciiTheme="minorHAnsi" w:hAnsiTheme="minorHAnsi"/>
        <w:sz w:val="16"/>
        <w:lang w:val="it-CH"/>
      </w:rPr>
      <w:t>Prescrizione medica per la fornitura di una carrozzella V2.1</w:t>
    </w:r>
    <w:r w:rsidRPr="00E725FE">
      <w:rPr>
        <w:rFonts w:asciiTheme="minorHAnsi" w:hAnsiTheme="minorHAns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Pagina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725FE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D27657">
      <w:rPr>
        <w:rFonts w:asciiTheme="minorHAnsi" w:hAnsiTheme="minorHAnsi"/>
        <w:noProof/>
        <w:sz w:val="16"/>
        <w:szCs w:val="16"/>
        <w:lang w:val="it-CH"/>
      </w:rPr>
      <w:t>3</w:t>
    </w:r>
    <w:r w:rsidRPr="00E35C28">
      <w:rPr>
        <w:rFonts w:asciiTheme="minorHAnsi" w:hAnsiTheme="minorHAnsi"/>
        <w:sz w:val="16"/>
        <w:szCs w:val="16"/>
      </w:rPr>
      <w:fldChar w:fldCharType="end"/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="00C7282E">
      <w:rPr>
        <w:rFonts w:asciiTheme="minorHAnsi" w:hAnsiTheme="minorHAnsi"/>
        <w:sz w:val="16"/>
        <w:szCs w:val="16"/>
        <w:lang w:val="it-CH"/>
      </w:rPr>
      <w:t>su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</w:rPr>
      <w:fldChar w:fldCharType="begin"/>
    </w:r>
    <w:r w:rsidRPr="00E725FE">
      <w:rPr>
        <w:rFonts w:asciiTheme="minorHAnsi" w:hAnsiTheme="minorHAnsi"/>
        <w:lang w:val="it-CH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D27657" w:rsidRPr="00D27657">
      <w:rPr>
        <w:rFonts w:asciiTheme="minorHAnsi" w:hAnsiTheme="minorHAnsi"/>
        <w:noProof/>
        <w:sz w:val="16"/>
        <w:szCs w:val="16"/>
        <w:lang w:val="it-CH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E725FE">
      <w:rPr>
        <w:rFonts w:ascii="Calibri" w:hAnsi="Calibr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06/2019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12" w:rsidRPr="007A1A59" w:rsidRDefault="00EF4412" w:rsidP="000939AD">
    <w:pPr>
      <w:pStyle w:val="Fuzeile"/>
      <w:tabs>
        <w:tab w:val="clear" w:pos="4536"/>
        <w:tab w:val="clear" w:pos="9072"/>
        <w:tab w:val="center" w:pos="6804"/>
        <w:tab w:val="right" w:pos="9921"/>
      </w:tabs>
      <w:rPr>
        <w:rFonts w:asciiTheme="minorHAnsi" w:hAnsiTheme="minorHAnsi" w:cstheme="minorHAnsi"/>
        <w:sz w:val="16"/>
        <w:lang w:val="it-CH"/>
      </w:rPr>
    </w:pPr>
    <w:r>
      <w:rPr>
        <w:rFonts w:asciiTheme="minorHAnsi" w:hAnsiTheme="minorHAnsi"/>
        <w:sz w:val="16"/>
        <w:lang w:val="it-CH"/>
      </w:rPr>
      <w:t>Prescrizione medica</w:t>
    </w:r>
    <w:r w:rsidRPr="00E725FE">
      <w:rPr>
        <w:rFonts w:asciiTheme="minorHAnsi" w:hAnsiTheme="minorHAnsi"/>
        <w:sz w:val="16"/>
        <w:lang w:val="it-CH"/>
      </w:rPr>
      <w:t xml:space="preserve"> per</w:t>
    </w:r>
    <w:r>
      <w:rPr>
        <w:rFonts w:asciiTheme="minorHAnsi" w:hAnsiTheme="minorHAnsi"/>
        <w:sz w:val="16"/>
        <w:lang w:val="it-CH"/>
      </w:rPr>
      <w:t xml:space="preserve"> la fornitura di una carrozzella V2.1</w:t>
    </w:r>
    <w:r w:rsidRPr="007A1A59">
      <w:rPr>
        <w:rFonts w:asciiTheme="minorHAnsi" w:hAnsiTheme="minorHAnsi" w:cstheme="minorHAnsi"/>
        <w:sz w:val="16"/>
        <w:lang w:val="it-CH"/>
      </w:rPr>
      <w:tab/>
    </w:r>
    <w:r>
      <w:rPr>
        <w:rFonts w:asciiTheme="minorHAnsi" w:hAnsiTheme="minorHAnsi" w:cstheme="minorHAnsi"/>
        <w:sz w:val="16"/>
        <w:lang w:val="it-CH"/>
      </w:rPr>
      <w:t>Pagina</w:t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7A1A59">
      <w:rPr>
        <w:rFonts w:asciiTheme="minorHAnsi" w:hAnsiTheme="minorHAnsi" w:cstheme="minorHAnsi"/>
        <w:sz w:val="16"/>
        <w:lang w:val="it-CH"/>
      </w:rPr>
      <w:instrText xml:space="preserve"> PAGE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D27657">
      <w:rPr>
        <w:rFonts w:asciiTheme="minorHAnsi" w:hAnsiTheme="minorHAnsi" w:cstheme="minorHAnsi"/>
        <w:noProof/>
        <w:sz w:val="16"/>
        <w:lang w:val="it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  <w:lang w:val="it-CH"/>
      </w:rPr>
      <w:t>su</w:t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7A1A59">
      <w:rPr>
        <w:rFonts w:asciiTheme="minorHAnsi" w:hAnsiTheme="minorHAnsi" w:cstheme="minorHAnsi"/>
        <w:sz w:val="16"/>
        <w:lang w:val="it-CH"/>
      </w:rPr>
      <w:instrText xml:space="preserve"> NUMPAGES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D27657">
      <w:rPr>
        <w:rFonts w:asciiTheme="minorHAnsi" w:hAnsiTheme="minorHAnsi" w:cstheme="minorHAnsi"/>
        <w:noProof/>
        <w:sz w:val="16"/>
        <w:lang w:val="it-CH"/>
      </w:rPr>
      <w:t>3</w:t>
    </w:r>
    <w:r>
      <w:rPr>
        <w:rFonts w:asciiTheme="minorHAnsi" w:hAnsiTheme="minorHAnsi" w:cstheme="minorHAnsi"/>
        <w:sz w:val="16"/>
      </w:rPr>
      <w:fldChar w:fldCharType="end"/>
    </w:r>
    <w:r w:rsidRPr="007A1A59">
      <w:rPr>
        <w:rFonts w:asciiTheme="minorHAnsi" w:hAnsiTheme="minorHAnsi" w:cstheme="minorHAnsi"/>
        <w:sz w:val="16"/>
        <w:lang w:val="it-CH"/>
      </w:rPr>
      <w:tab/>
    </w:r>
    <w:r>
      <w:rPr>
        <w:rFonts w:asciiTheme="minorHAnsi" w:hAnsiTheme="minorHAnsi" w:cstheme="minorHAnsi"/>
        <w:sz w:val="16"/>
        <w:lang w:val="it-CH"/>
      </w:rPr>
      <w:t>06/2019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44" w:rsidRDefault="00C20644" w:rsidP="00835987">
      <w:r>
        <w:separator/>
      </w:r>
    </w:p>
  </w:footnote>
  <w:footnote w:type="continuationSeparator" w:id="0">
    <w:p w:rsidR="00C20644" w:rsidRDefault="00C20644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12" w:rsidRDefault="00EF4412">
    <w:pPr>
      <w:pStyle w:val="Kopfzeile"/>
    </w:pPr>
    <w:r>
      <w:rPr>
        <w:noProof/>
        <w:lang w:eastAsia="de-CH"/>
      </w:rPr>
      <w:drawing>
        <wp:inline distT="0" distB="0" distL="0" distR="0" wp14:anchorId="18EE1278" wp14:editId="00474942">
          <wp:extent cx="1562008" cy="577901"/>
          <wp:effectExtent l="0" t="0" r="635" b="0"/>
          <wp:docPr id="668" name="Grafik 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71" cy="58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CH"/>
      </w:rPr>
      <w:drawing>
        <wp:inline distT="0" distB="0" distL="0" distR="0" wp14:anchorId="26612323" wp14:editId="778DC343">
          <wp:extent cx="1498197" cy="580466"/>
          <wp:effectExtent l="0" t="0" r="6985" b="0"/>
          <wp:docPr id="669" name="Grafik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63" cy="60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832826">
      <w:rPr>
        <w:noProof/>
        <w:lang w:eastAsia="de-CH"/>
      </w:rPr>
      <w:drawing>
        <wp:inline distT="0" distB="0" distL="0" distR="0" wp14:anchorId="5DF6096D" wp14:editId="42D47004">
          <wp:extent cx="1792224" cy="238964"/>
          <wp:effectExtent l="0" t="0" r="0" b="8890"/>
          <wp:docPr id="670" name="Grafik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4" cy="24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832826">
      <w:rPr>
        <w:noProof/>
        <w:lang w:eastAsia="de-CH"/>
      </w:rPr>
      <w:drawing>
        <wp:inline distT="0" distB="0" distL="0" distR="0" wp14:anchorId="4E290F12" wp14:editId="1833F6FD">
          <wp:extent cx="790041" cy="553029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3" cy="56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837155"/>
    <w:multiLevelType w:val="hybridMultilevel"/>
    <w:tmpl w:val="4E9655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" w15:restartNumberingAfterBreak="0">
    <w:nsid w:val="2F1F046A"/>
    <w:multiLevelType w:val="hybridMultilevel"/>
    <w:tmpl w:val="013CB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D0D"/>
    <w:multiLevelType w:val="hybridMultilevel"/>
    <w:tmpl w:val="312EFED8"/>
    <w:lvl w:ilvl="0" w:tplc="D010B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31A45"/>
    <w:multiLevelType w:val="hybridMultilevel"/>
    <w:tmpl w:val="00C28B56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A3915"/>
    <w:multiLevelType w:val="hybridMultilevel"/>
    <w:tmpl w:val="138C30FC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007A7A"/>
    <w:rsid w:val="000104A5"/>
    <w:rsid w:val="00011D3F"/>
    <w:rsid w:val="000314AA"/>
    <w:rsid w:val="00033F28"/>
    <w:rsid w:val="00050C37"/>
    <w:rsid w:val="00052C1B"/>
    <w:rsid w:val="00075BA1"/>
    <w:rsid w:val="000939AD"/>
    <w:rsid w:val="000C0422"/>
    <w:rsid w:val="000C667E"/>
    <w:rsid w:val="000D1A3F"/>
    <w:rsid w:val="000D7957"/>
    <w:rsid w:val="000E0299"/>
    <w:rsid w:val="000E3824"/>
    <w:rsid w:val="000F342F"/>
    <w:rsid w:val="00100760"/>
    <w:rsid w:val="0010076B"/>
    <w:rsid w:val="00105D27"/>
    <w:rsid w:val="00106F49"/>
    <w:rsid w:val="001124BE"/>
    <w:rsid w:val="0011714D"/>
    <w:rsid w:val="00117C1F"/>
    <w:rsid w:val="00122A63"/>
    <w:rsid w:val="00130585"/>
    <w:rsid w:val="00146BBE"/>
    <w:rsid w:val="00147AF7"/>
    <w:rsid w:val="0016114E"/>
    <w:rsid w:val="00172150"/>
    <w:rsid w:val="001726EC"/>
    <w:rsid w:val="001770BA"/>
    <w:rsid w:val="001820E1"/>
    <w:rsid w:val="00186074"/>
    <w:rsid w:val="0019564E"/>
    <w:rsid w:val="001A72B8"/>
    <w:rsid w:val="001B4495"/>
    <w:rsid w:val="001B755B"/>
    <w:rsid w:val="001C1B2F"/>
    <w:rsid w:val="001C65EC"/>
    <w:rsid w:val="001C7F4B"/>
    <w:rsid w:val="001D1044"/>
    <w:rsid w:val="001D658D"/>
    <w:rsid w:val="001E02FD"/>
    <w:rsid w:val="001F397D"/>
    <w:rsid w:val="0020012C"/>
    <w:rsid w:val="00211B46"/>
    <w:rsid w:val="00221F08"/>
    <w:rsid w:val="00224E26"/>
    <w:rsid w:val="00231AD8"/>
    <w:rsid w:val="00233F9F"/>
    <w:rsid w:val="00234CD6"/>
    <w:rsid w:val="0025501D"/>
    <w:rsid w:val="0026665E"/>
    <w:rsid w:val="0028171F"/>
    <w:rsid w:val="00282CEC"/>
    <w:rsid w:val="00283847"/>
    <w:rsid w:val="00291633"/>
    <w:rsid w:val="002A0B2E"/>
    <w:rsid w:val="002A5CB4"/>
    <w:rsid w:val="002A6E19"/>
    <w:rsid w:val="002B2099"/>
    <w:rsid w:val="002B68FE"/>
    <w:rsid w:val="002E7D30"/>
    <w:rsid w:val="00301533"/>
    <w:rsid w:val="0030633B"/>
    <w:rsid w:val="0032245D"/>
    <w:rsid w:val="0032392D"/>
    <w:rsid w:val="0036098C"/>
    <w:rsid w:val="00372E78"/>
    <w:rsid w:val="00372F8B"/>
    <w:rsid w:val="0037437D"/>
    <w:rsid w:val="00377899"/>
    <w:rsid w:val="0038191F"/>
    <w:rsid w:val="00381F2B"/>
    <w:rsid w:val="00391EC2"/>
    <w:rsid w:val="003A3AAB"/>
    <w:rsid w:val="003A7EF5"/>
    <w:rsid w:val="003C7E18"/>
    <w:rsid w:val="003D0A1F"/>
    <w:rsid w:val="003E16F8"/>
    <w:rsid w:val="003E39BA"/>
    <w:rsid w:val="003E5BB1"/>
    <w:rsid w:val="003E6282"/>
    <w:rsid w:val="00410AC6"/>
    <w:rsid w:val="0042013D"/>
    <w:rsid w:val="00422AC1"/>
    <w:rsid w:val="00423542"/>
    <w:rsid w:val="0043004E"/>
    <w:rsid w:val="0044429A"/>
    <w:rsid w:val="00444D16"/>
    <w:rsid w:val="00451E98"/>
    <w:rsid w:val="0045606A"/>
    <w:rsid w:val="004604B4"/>
    <w:rsid w:val="004620EE"/>
    <w:rsid w:val="00487BCA"/>
    <w:rsid w:val="00490216"/>
    <w:rsid w:val="004B0783"/>
    <w:rsid w:val="004C38FF"/>
    <w:rsid w:val="004F10F0"/>
    <w:rsid w:val="004F2BDD"/>
    <w:rsid w:val="00520B1C"/>
    <w:rsid w:val="00521EB1"/>
    <w:rsid w:val="00554573"/>
    <w:rsid w:val="00557702"/>
    <w:rsid w:val="00564E90"/>
    <w:rsid w:val="00565853"/>
    <w:rsid w:val="00577801"/>
    <w:rsid w:val="005A3955"/>
    <w:rsid w:val="005A40FE"/>
    <w:rsid w:val="005B64C1"/>
    <w:rsid w:val="005D4FD1"/>
    <w:rsid w:val="005E26A8"/>
    <w:rsid w:val="005F0DF9"/>
    <w:rsid w:val="00604130"/>
    <w:rsid w:val="0060599C"/>
    <w:rsid w:val="00614E99"/>
    <w:rsid w:val="006163FE"/>
    <w:rsid w:val="00627B0E"/>
    <w:rsid w:val="00640DDF"/>
    <w:rsid w:val="00653CB1"/>
    <w:rsid w:val="00661A0D"/>
    <w:rsid w:val="00663A71"/>
    <w:rsid w:val="0066513A"/>
    <w:rsid w:val="006765D4"/>
    <w:rsid w:val="0069088B"/>
    <w:rsid w:val="0069409E"/>
    <w:rsid w:val="00696C01"/>
    <w:rsid w:val="006A0E24"/>
    <w:rsid w:val="006A738C"/>
    <w:rsid w:val="006B0FB2"/>
    <w:rsid w:val="006B22CF"/>
    <w:rsid w:val="006E14F3"/>
    <w:rsid w:val="006E5F1D"/>
    <w:rsid w:val="006F1307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579B8"/>
    <w:rsid w:val="007640B0"/>
    <w:rsid w:val="00765B12"/>
    <w:rsid w:val="00771BDC"/>
    <w:rsid w:val="007757BD"/>
    <w:rsid w:val="007814BF"/>
    <w:rsid w:val="00783C3D"/>
    <w:rsid w:val="00793F27"/>
    <w:rsid w:val="007A1A59"/>
    <w:rsid w:val="007D4C01"/>
    <w:rsid w:val="007E04C2"/>
    <w:rsid w:val="00804758"/>
    <w:rsid w:val="00805340"/>
    <w:rsid w:val="008059CE"/>
    <w:rsid w:val="008160CC"/>
    <w:rsid w:val="008211D2"/>
    <w:rsid w:val="00823AAC"/>
    <w:rsid w:val="008272D9"/>
    <w:rsid w:val="00832826"/>
    <w:rsid w:val="00833E0B"/>
    <w:rsid w:val="00835987"/>
    <w:rsid w:val="00840B4C"/>
    <w:rsid w:val="008643C6"/>
    <w:rsid w:val="008808CB"/>
    <w:rsid w:val="008A2949"/>
    <w:rsid w:val="008A5A1F"/>
    <w:rsid w:val="008B2638"/>
    <w:rsid w:val="008B2B2D"/>
    <w:rsid w:val="008C0037"/>
    <w:rsid w:val="008C537A"/>
    <w:rsid w:val="008E6692"/>
    <w:rsid w:val="008F0AC0"/>
    <w:rsid w:val="00902057"/>
    <w:rsid w:val="00903C05"/>
    <w:rsid w:val="00904704"/>
    <w:rsid w:val="00907B71"/>
    <w:rsid w:val="00910D6C"/>
    <w:rsid w:val="00925C07"/>
    <w:rsid w:val="009267E1"/>
    <w:rsid w:val="009311FD"/>
    <w:rsid w:val="00934C74"/>
    <w:rsid w:val="009410A5"/>
    <w:rsid w:val="0094300B"/>
    <w:rsid w:val="00950B29"/>
    <w:rsid w:val="00967D23"/>
    <w:rsid w:val="009779AA"/>
    <w:rsid w:val="009845D6"/>
    <w:rsid w:val="00984809"/>
    <w:rsid w:val="009A6C74"/>
    <w:rsid w:val="009A76D3"/>
    <w:rsid w:val="009B10BD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05355"/>
    <w:rsid w:val="00A110BA"/>
    <w:rsid w:val="00A122F8"/>
    <w:rsid w:val="00A13DC1"/>
    <w:rsid w:val="00A177C5"/>
    <w:rsid w:val="00A20B81"/>
    <w:rsid w:val="00A25A54"/>
    <w:rsid w:val="00A270D0"/>
    <w:rsid w:val="00A30E18"/>
    <w:rsid w:val="00A347E9"/>
    <w:rsid w:val="00A457C4"/>
    <w:rsid w:val="00A47075"/>
    <w:rsid w:val="00A5191B"/>
    <w:rsid w:val="00A63A3F"/>
    <w:rsid w:val="00A7386A"/>
    <w:rsid w:val="00A7508B"/>
    <w:rsid w:val="00A81659"/>
    <w:rsid w:val="00A87FE6"/>
    <w:rsid w:val="00A90BDA"/>
    <w:rsid w:val="00A919F5"/>
    <w:rsid w:val="00AA6718"/>
    <w:rsid w:val="00AB1FB4"/>
    <w:rsid w:val="00AB2366"/>
    <w:rsid w:val="00AD4F16"/>
    <w:rsid w:val="00AE5CCD"/>
    <w:rsid w:val="00B00360"/>
    <w:rsid w:val="00B11A6E"/>
    <w:rsid w:val="00B271A6"/>
    <w:rsid w:val="00B353E5"/>
    <w:rsid w:val="00B40724"/>
    <w:rsid w:val="00B45B12"/>
    <w:rsid w:val="00B52B48"/>
    <w:rsid w:val="00B52D30"/>
    <w:rsid w:val="00B645F6"/>
    <w:rsid w:val="00B652A8"/>
    <w:rsid w:val="00B6561A"/>
    <w:rsid w:val="00B72477"/>
    <w:rsid w:val="00B75297"/>
    <w:rsid w:val="00B753B5"/>
    <w:rsid w:val="00B75767"/>
    <w:rsid w:val="00B97B03"/>
    <w:rsid w:val="00BB74F0"/>
    <w:rsid w:val="00BD1055"/>
    <w:rsid w:val="00BE11DE"/>
    <w:rsid w:val="00BF0F05"/>
    <w:rsid w:val="00C026EA"/>
    <w:rsid w:val="00C20208"/>
    <w:rsid w:val="00C20644"/>
    <w:rsid w:val="00C22CAD"/>
    <w:rsid w:val="00C30A5E"/>
    <w:rsid w:val="00C35E09"/>
    <w:rsid w:val="00C448BE"/>
    <w:rsid w:val="00C5612F"/>
    <w:rsid w:val="00C722EE"/>
    <w:rsid w:val="00C7282E"/>
    <w:rsid w:val="00C74754"/>
    <w:rsid w:val="00C757BD"/>
    <w:rsid w:val="00C83FFF"/>
    <w:rsid w:val="00C85BE3"/>
    <w:rsid w:val="00C91509"/>
    <w:rsid w:val="00C93CD1"/>
    <w:rsid w:val="00C951F0"/>
    <w:rsid w:val="00CC4DE8"/>
    <w:rsid w:val="00CC519C"/>
    <w:rsid w:val="00CF69D8"/>
    <w:rsid w:val="00D03196"/>
    <w:rsid w:val="00D10CFB"/>
    <w:rsid w:val="00D27657"/>
    <w:rsid w:val="00D4746C"/>
    <w:rsid w:val="00D508D3"/>
    <w:rsid w:val="00D60D0D"/>
    <w:rsid w:val="00D657AC"/>
    <w:rsid w:val="00D72541"/>
    <w:rsid w:val="00D82F6C"/>
    <w:rsid w:val="00DB11AC"/>
    <w:rsid w:val="00DC03AE"/>
    <w:rsid w:val="00DD0412"/>
    <w:rsid w:val="00DE49FE"/>
    <w:rsid w:val="00DE5482"/>
    <w:rsid w:val="00DF38D0"/>
    <w:rsid w:val="00DF574F"/>
    <w:rsid w:val="00E022CB"/>
    <w:rsid w:val="00E074B2"/>
    <w:rsid w:val="00E14557"/>
    <w:rsid w:val="00E234BE"/>
    <w:rsid w:val="00E23664"/>
    <w:rsid w:val="00E23897"/>
    <w:rsid w:val="00E279DF"/>
    <w:rsid w:val="00E35C28"/>
    <w:rsid w:val="00E548CE"/>
    <w:rsid w:val="00E725FE"/>
    <w:rsid w:val="00E72B12"/>
    <w:rsid w:val="00E72EE7"/>
    <w:rsid w:val="00E74A29"/>
    <w:rsid w:val="00E87122"/>
    <w:rsid w:val="00E95767"/>
    <w:rsid w:val="00EB7A5D"/>
    <w:rsid w:val="00EF28FE"/>
    <w:rsid w:val="00EF4412"/>
    <w:rsid w:val="00EF64F2"/>
    <w:rsid w:val="00F00615"/>
    <w:rsid w:val="00F11301"/>
    <w:rsid w:val="00F17203"/>
    <w:rsid w:val="00F234BC"/>
    <w:rsid w:val="00F36107"/>
    <w:rsid w:val="00F36AEF"/>
    <w:rsid w:val="00F36CC2"/>
    <w:rsid w:val="00F4122A"/>
    <w:rsid w:val="00F41CE2"/>
    <w:rsid w:val="00F542F7"/>
    <w:rsid w:val="00F63091"/>
    <w:rsid w:val="00F72F58"/>
    <w:rsid w:val="00F7543F"/>
    <w:rsid w:val="00F75F6C"/>
    <w:rsid w:val="00F96B90"/>
    <w:rsid w:val="00F96CCF"/>
    <w:rsid w:val="00F97AF0"/>
    <w:rsid w:val="00FA74D8"/>
    <w:rsid w:val="00FB3780"/>
    <w:rsid w:val="00FB6462"/>
    <w:rsid w:val="00FC2703"/>
    <w:rsid w:val="00FD21B1"/>
    <w:rsid w:val="00FD7E64"/>
    <w:rsid w:val="00FE30AB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D322-632D-4813-A796-5EAB8A19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89E805B8</Template>
  <TotalTime>0</TotalTime>
  <Pages>3</Pages>
  <Words>1217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Büchler Susanne</cp:lastModifiedBy>
  <cp:revision>2</cp:revision>
  <cp:lastPrinted>2018-05-02T06:41:00Z</cp:lastPrinted>
  <dcterms:created xsi:type="dcterms:W3CDTF">2020-08-27T14:47:00Z</dcterms:created>
  <dcterms:modified xsi:type="dcterms:W3CDTF">2020-08-27T14:47:00Z</dcterms:modified>
</cp:coreProperties>
</file>